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6798" w:rsidP="00EB29AF" w:rsidRDefault="00A66798" w14:paraId="3B227A60" w14:textId="77777777">
      <w:pPr>
        <w:rPr>
          <w:rFonts w:eastAsia="Arial Unicode MS"/>
        </w:rPr>
      </w:pPr>
    </w:p>
    <w:p w:rsidR="009033C5" w:rsidP="00EB29AF" w:rsidRDefault="009033C5" w14:paraId="34BD771D" w14:textId="77777777">
      <w:pPr>
        <w:rPr>
          <w:rFonts w:eastAsia="Arial Unicode MS"/>
          <w:b/>
          <w:sz w:val="28"/>
          <w:szCs w:val="28"/>
        </w:rPr>
      </w:pPr>
    </w:p>
    <w:p w:rsidR="009033C5" w:rsidP="00EB29AF" w:rsidRDefault="009033C5" w14:paraId="638F5CE3" w14:textId="77777777">
      <w:pPr>
        <w:rPr>
          <w:rFonts w:eastAsia="Arial Unicode MS"/>
          <w:b/>
          <w:sz w:val="28"/>
          <w:szCs w:val="28"/>
        </w:rPr>
      </w:pPr>
    </w:p>
    <w:p w:rsidR="6099A358" w:rsidP="6099A358" w:rsidRDefault="6099A358" w14:paraId="78D36475" w14:textId="49CE4C7F">
      <w:pPr>
        <w:jc w:val="right"/>
        <w:rPr>
          <w:rFonts w:eastAsia="Arial Unicode MS"/>
          <w:sz w:val="28"/>
          <w:szCs w:val="28"/>
        </w:rPr>
      </w:pPr>
      <w:r w:rsidRPr="6099A358" w:rsidR="6099A358">
        <w:rPr>
          <w:rFonts w:eastAsia="Arial Unicode MS"/>
          <w:sz w:val="28"/>
          <w:szCs w:val="28"/>
        </w:rPr>
        <w:t>Kristiansand, 26.03.22</w:t>
      </w:r>
    </w:p>
    <w:p w:rsidR="6099A358" w:rsidP="6099A358" w:rsidRDefault="6099A358" w14:paraId="1C6177FE" w14:textId="420CF087">
      <w:pPr>
        <w:rPr>
          <w:rFonts w:eastAsia="Arial Unicode MS"/>
          <w:sz w:val="28"/>
          <w:szCs w:val="28"/>
        </w:rPr>
      </w:pPr>
    </w:p>
    <w:p w:rsidR="6099A358" w:rsidP="6099A358" w:rsidRDefault="6099A358" w14:paraId="3FFD181E" w14:textId="102121F5">
      <w:pPr>
        <w:rPr>
          <w:rFonts w:eastAsia="Arial Unicode MS"/>
          <w:sz w:val="28"/>
          <w:szCs w:val="28"/>
        </w:rPr>
      </w:pPr>
    </w:p>
    <w:p w:rsidR="6099A358" w:rsidP="6099A358" w:rsidRDefault="6099A358" w14:paraId="2565F7FE" w14:textId="5B7FDE86">
      <w:pPr>
        <w:pStyle w:val="Normal"/>
        <w:rPr>
          <w:rFonts w:ascii="Calibri" w:hAnsi="Calibri" w:eastAsia="Calibri" w:cs=""/>
          <w:sz w:val="22"/>
          <w:szCs w:val="22"/>
        </w:rPr>
      </w:pPr>
    </w:p>
    <w:p w:rsidR="6099A358" w:rsidP="6099A358" w:rsidRDefault="6099A358" w14:paraId="18F24915" w14:textId="4E129C6F">
      <w:pPr>
        <w:pStyle w:val="Normal"/>
        <w:rPr>
          <w:rFonts w:ascii="Calibri" w:hAnsi="Calibri" w:eastAsia="Calibri" w:cs=""/>
          <w:sz w:val="22"/>
          <w:szCs w:val="22"/>
        </w:rPr>
      </w:pPr>
    </w:p>
    <w:p w:rsidR="6099A358" w:rsidP="6099A358" w:rsidRDefault="6099A358" w14:paraId="2B7CBD8A" w14:textId="6906F3BE">
      <w:pPr>
        <w:pStyle w:val="Normal"/>
        <w:rPr>
          <w:rFonts w:ascii="Calibri" w:hAnsi="Calibri" w:eastAsia="Calibri" w:cs=""/>
          <w:sz w:val="22"/>
          <w:szCs w:val="22"/>
        </w:rPr>
      </w:pPr>
    </w:p>
    <w:p w:rsidR="6099A358" w:rsidP="6099A358" w:rsidRDefault="6099A358" w14:paraId="7D43E76A" w14:textId="0FD30F55">
      <w:pPr>
        <w:rPr>
          <w:rFonts w:eastAsia="Arial Unicode MS"/>
          <w:sz w:val="28"/>
          <w:szCs w:val="28"/>
        </w:rPr>
      </w:pPr>
    </w:p>
    <w:p w:rsidR="6099A358" w:rsidP="6099A358" w:rsidRDefault="6099A358" w14:paraId="312AAF07" w14:textId="74A663D2">
      <w:pPr>
        <w:rPr>
          <w:rFonts w:eastAsia="Arial Unicode MS"/>
          <w:b w:val="1"/>
          <w:bCs w:val="1"/>
          <w:sz w:val="28"/>
          <w:szCs w:val="28"/>
        </w:rPr>
      </w:pPr>
      <w:r w:rsidRPr="6099A358" w:rsidR="6099A358">
        <w:rPr>
          <w:rFonts w:eastAsia="Arial Unicode MS"/>
          <w:b w:val="1"/>
          <w:bCs w:val="1"/>
          <w:sz w:val="28"/>
          <w:szCs w:val="28"/>
        </w:rPr>
        <w:t>INVITASJON TIL FELLES FORELDREMØTE</w:t>
      </w:r>
    </w:p>
    <w:p w:rsidR="6099A358" w:rsidP="6099A358" w:rsidRDefault="6099A358" w14:paraId="3750F838" w14:textId="042B458A">
      <w:pPr>
        <w:pStyle w:val="Normal"/>
        <w:rPr>
          <w:rFonts w:ascii="Calibri" w:hAnsi="Calibri" w:eastAsia="Calibri" w:cs=""/>
          <w:sz w:val="22"/>
          <w:szCs w:val="22"/>
        </w:rPr>
      </w:pPr>
    </w:p>
    <w:p w:rsidR="6099A358" w:rsidP="6099A358" w:rsidRDefault="6099A358" w14:paraId="29D083A4" w14:textId="329D31E9">
      <w:pPr>
        <w:pStyle w:val="Normal"/>
        <w:rPr>
          <w:rFonts w:ascii="Calibri" w:hAnsi="Calibri" w:eastAsia="Arial Unicode MS" w:cs=""/>
          <w:sz w:val="28"/>
          <w:szCs w:val="28"/>
        </w:rPr>
      </w:pPr>
      <w:r w:rsidRPr="6099A358" w:rsidR="6099A358">
        <w:rPr>
          <w:rFonts w:ascii="Calibri" w:hAnsi="Calibri" w:eastAsia="Arial Unicode MS" w:cs=""/>
          <w:sz w:val="24"/>
          <w:szCs w:val="24"/>
        </w:rPr>
        <w:t xml:space="preserve">Lærerne ved skolen inviterer alle foresatte til felles foreldremøte i samarbeid med foreldreforeningen ved skolen. </w:t>
      </w:r>
    </w:p>
    <w:p w:rsidR="6099A358" w:rsidP="6099A358" w:rsidRDefault="6099A358" w14:paraId="0F53990A" w14:textId="203B4E71">
      <w:pPr>
        <w:pStyle w:val="Normal"/>
        <w:rPr>
          <w:rFonts w:ascii="Calibri" w:hAnsi="Calibri" w:eastAsia="Calibri" w:cs=""/>
          <w:sz w:val="22"/>
          <w:szCs w:val="22"/>
        </w:rPr>
      </w:pPr>
    </w:p>
    <w:p w:rsidR="6099A358" w:rsidP="6099A358" w:rsidRDefault="6099A358" w14:paraId="24AE6532" w14:textId="5D41E549">
      <w:pPr>
        <w:pStyle w:val="Normal"/>
        <w:rPr>
          <w:rFonts w:ascii="Calibri" w:hAnsi="Calibri" w:eastAsia="Calibri" w:cs=""/>
          <w:sz w:val="22"/>
          <w:szCs w:val="22"/>
        </w:rPr>
      </w:pPr>
    </w:p>
    <w:p w:rsidR="6099A358" w:rsidP="6099A358" w:rsidRDefault="6099A358" w14:paraId="1BF62065" w14:textId="2FB088AF">
      <w:pPr>
        <w:pStyle w:val="Normal"/>
        <w:jc w:val="center"/>
        <w:rPr>
          <w:rFonts w:ascii="Calibri" w:hAnsi="Calibri" w:eastAsia="Arial Unicode MS" w:cs=""/>
          <w:b w:val="1"/>
          <w:bCs w:val="1"/>
          <w:sz w:val="36"/>
          <w:szCs w:val="36"/>
        </w:rPr>
      </w:pPr>
      <w:r w:rsidRPr="6099A358" w:rsidR="6099A358">
        <w:rPr>
          <w:rFonts w:ascii="Calibri" w:hAnsi="Calibri" w:eastAsia="Arial Unicode MS" w:cs=""/>
          <w:b w:val="1"/>
          <w:bCs w:val="1"/>
          <w:sz w:val="36"/>
          <w:szCs w:val="36"/>
        </w:rPr>
        <w:t xml:space="preserve">Torsdag 7. april </w:t>
      </w:r>
      <w:proofErr w:type="spellStart"/>
      <w:r w:rsidRPr="6099A358" w:rsidR="6099A358">
        <w:rPr>
          <w:rFonts w:ascii="Calibri" w:hAnsi="Calibri" w:eastAsia="Arial Unicode MS" w:cs=""/>
          <w:b w:val="1"/>
          <w:bCs w:val="1"/>
          <w:sz w:val="36"/>
          <w:szCs w:val="36"/>
        </w:rPr>
        <w:t>kl</w:t>
      </w:r>
      <w:proofErr w:type="spellEnd"/>
      <w:r w:rsidRPr="6099A358" w:rsidR="6099A358">
        <w:rPr>
          <w:rFonts w:ascii="Calibri" w:hAnsi="Calibri" w:eastAsia="Arial Unicode MS" w:cs=""/>
          <w:b w:val="1"/>
          <w:bCs w:val="1"/>
          <w:sz w:val="36"/>
          <w:szCs w:val="36"/>
        </w:rPr>
        <w:t xml:space="preserve"> 17-19</w:t>
      </w:r>
      <w:r w:rsidRPr="6099A358" w:rsidR="6099A358">
        <w:rPr>
          <w:rFonts w:ascii="Calibri" w:hAnsi="Calibri" w:eastAsia="Arial Unicode MS" w:cs=""/>
          <w:b w:val="1"/>
          <w:bCs w:val="1"/>
          <w:sz w:val="32"/>
          <w:szCs w:val="32"/>
        </w:rPr>
        <w:t xml:space="preserve"> </w:t>
      </w:r>
    </w:p>
    <w:p w:rsidR="6099A358" w:rsidP="6099A358" w:rsidRDefault="6099A358" w14:paraId="5B9F1C5C" w14:textId="65307E6E">
      <w:pPr>
        <w:pStyle w:val="Normal"/>
        <w:rPr>
          <w:rFonts w:ascii="Calibri" w:hAnsi="Calibri" w:eastAsia="Calibri" w:cs=""/>
          <w:sz w:val="22"/>
          <w:szCs w:val="22"/>
        </w:rPr>
      </w:pPr>
    </w:p>
    <w:p w:rsidR="6099A358" w:rsidP="6099A358" w:rsidRDefault="6099A358" w14:paraId="18B51115" w14:textId="22E2D128">
      <w:pPr>
        <w:pStyle w:val="Normal"/>
        <w:rPr>
          <w:rFonts w:ascii="Calibri" w:hAnsi="Calibri" w:eastAsia="Calibri" w:cs=""/>
          <w:sz w:val="22"/>
          <w:szCs w:val="22"/>
        </w:rPr>
      </w:pPr>
    </w:p>
    <w:p w:rsidR="6099A358" w:rsidP="6099A358" w:rsidRDefault="6099A358" w14:paraId="28CEF4A1" w14:textId="73D128BD">
      <w:pPr>
        <w:pStyle w:val="Normal"/>
        <w:rPr>
          <w:rFonts w:ascii="Calibri" w:hAnsi="Calibri" w:eastAsia="Calibri" w:cs=""/>
          <w:sz w:val="22"/>
          <w:szCs w:val="22"/>
        </w:rPr>
      </w:pPr>
    </w:p>
    <w:p w:rsidR="6099A358" w:rsidP="6099A358" w:rsidRDefault="6099A358" w14:paraId="712357A6" w14:textId="617E48B1">
      <w:pPr>
        <w:pStyle w:val="Normal"/>
        <w:rPr>
          <w:rFonts w:ascii="Calibri" w:hAnsi="Calibri" w:eastAsia="Calibri" w:cs=""/>
          <w:sz w:val="28"/>
          <w:szCs w:val="28"/>
        </w:rPr>
      </w:pPr>
      <w:r w:rsidRPr="6099A358" w:rsidR="6099A358">
        <w:rPr>
          <w:rFonts w:ascii="Calibri" w:hAnsi="Calibri" w:eastAsia="Calibri" w:cs=""/>
          <w:sz w:val="24"/>
          <w:szCs w:val="24"/>
        </w:rPr>
        <w:t xml:space="preserve">Program </w:t>
      </w:r>
    </w:p>
    <w:p w:rsidR="6099A358" w:rsidRDefault="6099A358" w14:paraId="21AD8672" w14:textId="38BC3A48">
      <w:proofErr w:type="spellStart"/>
      <w:r w:rsidRPr="6099A358" w:rsidR="6099A358">
        <w:rPr>
          <w:rFonts w:ascii="Calibri" w:hAnsi="Calibri" w:eastAsia="Calibri" w:cs="Calibri"/>
          <w:noProof w:val="0"/>
          <w:color w:val="201F1E"/>
          <w:sz w:val="24"/>
          <w:szCs w:val="24"/>
          <w:lang w:val="nb-NO"/>
        </w:rPr>
        <w:t>Kl</w:t>
      </w:r>
      <w:proofErr w:type="spellEnd"/>
      <w:r w:rsidRPr="6099A358" w:rsidR="6099A358">
        <w:rPr>
          <w:rFonts w:ascii="Calibri" w:hAnsi="Calibri" w:eastAsia="Calibri" w:cs="Calibri"/>
          <w:noProof w:val="0"/>
          <w:color w:val="201F1E"/>
          <w:sz w:val="24"/>
          <w:szCs w:val="24"/>
          <w:lang w:val="nb-NO"/>
        </w:rPr>
        <w:t xml:space="preserve"> 17.00 - 17.10 Oppstart og velkomst v/rektor </w:t>
      </w:r>
    </w:p>
    <w:p w:rsidR="6099A358" w:rsidRDefault="6099A358" w14:paraId="2B67DC50" w14:textId="12E6A255">
      <w:proofErr w:type="spellStart"/>
      <w:r w:rsidRPr="6099A358" w:rsidR="6099A358">
        <w:rPr>
          <w:rFonts w:ascii="Calibri" w:hAnsi="Calibri" w:eastAsia="Calibri" w:cs="Calibri"/>
          <w:noProof w:val="0"/>
          <w:color w:val="201F1E"/>
          <w:sz w:val="24"/>
          <w:szCs w:val="24"/>
          <w:lang w:val="nb-NO"/>
        </w:rPr>
        <w:t>Kl</w:t>
      </w:r>
      <w:proofErr w:type="spellEnd"/>
      <w:r w:rsidRPr="6099A358" w:rsidR="6099A358">
        <w:rPr>
          <w:rFonts w:ascii="Calibri" w:hAnsi="Calibri" w:eastAsia="Calibri" w:cs="Calibri"/>
          <w:noProof w:val="0"/>
          <w:color w:val="201F1E"/>
          <w:sz w:val="24"/>
          <w:szCs w:val="24"/>
          <w:lang w:val="nb-NO"/>
        </w:rPr>
        <w:t xml:space="preserve"> 17.10 - 17.30 </w:t>
      </w:r>
      <w:r w:rsidRPr="6099A358" w:rsidR="6099A358">
        <w:rPr>
          <w:rFonts w:ascii="Calibri" w:hAnsi="Calibri" w:eastAsia="Calibri" w:cs="Calibri"/>
          <w:noProof w:val="0"/>
          <w:color w:val="201F1E"/>
          <w:sz w:val="24"/>
          <w:szCs w:val="24"/>
          <w:lang w:val="nb-NO"/>
        </w:rPr>
        <w:t>Vårmarked</w:t>
      </w:r>
      <w:r w:rsidRPr="6099A358" w:rsidR="6099A358">
        <w:rPr>
          <w:rFonts w:ascii="Calibri" w:hAnsi="Calibri" w:eastAsia="Calibri" w:cs="Calibri"/>
          <w:noProof w:val="0"/>
          <w:color w:val="201F1E"/>
          <w:sz w:val="24"/>
          <w:szCs w:val="24"/>
          <w:lang w:val="nb-NO"/>
        </w:rPr>
        <w:t xml:space="preserve"> v/FAU</w:t>
      </w:r>
    </w:p>
    <w:p w:rsidR="6099A358" w:rsidRDefault="6099A358" w14:paraId="49E921E7" w14:textId="0B04C283">
      <w:r w:rsidRPr="6099A358" w:rsidR="6099A358">
        <w:rPr>
          <w:rFonts w:ascii="Calibri" w:hAnsi="Calibri" w:eastAsia="Calibri" w:cs="Calibri"/>
          <w:noProof w:val="0"/>
          <w:color w:val="201F1E"/>
          <w:sz w:val="24"/>
          <w:szCs w:val="24"/>
          <w:lang w:val="nb-NO"/>
        </w:rPr>
        <w:t>Kl 17.30 - 17.40 Vigilo v/Tommy</w:t>
      </w:r>
    </w:p>
    <w:p w:rsidR="6099A358" w:rsidRDefault="6099A358" w14:paraId="4C1295C2" w14:textId="3E6ACBE4">
      <w:proofErr w:type="spellStart"/>
      <w:r w:rsidRPr="6099A358" w:rsidR="6099A358">
        <w:rPr>
          <w:rFonts w:ascii="Calibri" w:hAnsi="Calibri" w:eastAsia="Calibri" w:cs="Calibri"/>
          <w:noProof w:val="0"/>
          <w:color w:val="201F1E"/>
          <w:sz w:val="24"/>
          <w:szCs w:val="24"/>
          <w:lang w:val="nb-NO"/>
        </w:rPr>
        <w:t>Kl</w:t>
      </w:r>
      <w:proofErr w:type="spellEnd"/>
      <w:r w:rsidRPr="6099A358" w:rsidR="6099A358">
        <w:rPr>
          <w:rFonts w:ascii="Calibri" w:hAnsi="Calibri" w:eastAsia="Calibri" w:cs="Calibri"/>
          <w:noProof w:val="0"/>
          <w:color w:val="201F1E"/>
          <w:sz w:val="24"/>
          <w:szCs w:val="24"/>
          <w:lang w:val="nb-NO"/>
        </w:rPr>
        <w:t xml:space="preserve"> 17.40 - 18.00 Kaffepause </w:t>
      </w:r>
    </w:p>
    <w:p w:rsidR="6099A358" w:rsidRDefault="6099A358" w14:paraId="32925C8E" w14:textId="43D326C5">
      <w:proofErr w:type="spellStart"/>
      <w:r w:rsidRPr="6099A358" w:rsidR="6099A358">
        <w:rPr>
          <w:rFonts w:ascii="Calibri" w:hAnsi="Calibri" w:eastAsia="Calibri" w:cs="Calibri"/>
          <w:noProof w:val="0"/>
          <w:color w:val="201F1E"/>
          <w:sz w:val="24"/>
          <w:szCs w:val="24"/>
          <w:lang w:val="nb-NO"/>
        </w:rPr>
        <w:t>Kl</w:t>
      </w:r>
      <w:proofErr w:type="spellEnd"/>
      <w:r w:rsidRPr="6099A358" w:rsidR="6099A358">
        <w:rPr>
          <w:rFonts w:ascii="Calibri" w:hAnsi="Calibri" w:eastAsia="Calibri" w:cs="Calibri"/>
          <w:noProof w:val="0"/>
          <w:color w:val="201F1E"/>
          <w:sz w:val="24"/>
          <w:szCs w:val="24"/>
          <w:lang w:val="nb-NO"/>
        </w:rPr>
        <w:t xml:space="preserve"> 18.00 - 19.00 Nettvett v/Tim </w:t>
      </w:r>
    </w:p>
    <w:p w:rsidR="6099A358" w:rsidP="6099A358" w:rsidRDefault="6099A358" w14:paraId="651721CE" w14:textId="09B436ED">
      <w:pPr>
        <w:pStyle w:val="Normal"/>
        <w:rPr>
          <w:rFonts w:ascii="Calibri" w:hAnsi="Calibri" w:eastAsia="Calibri" w:cs=""/>
          <w:noProof w:val="0"/>
          <w:color w:val="201F1E"/>
          <w:sz w:val="22"/>
          <w:szCs w:val="22"/>
          <w:lang w:val="nb-NO"/>
        </w:rPr>
      </w:pPr>
      <w:r w:rsidRPr="6099A358" w:rsidR="6099A358">
        <w:rPr>
          <w:rFonts w:ascii="Calibri" w:hAnsi="Calibri" w:eastAsia="Calibri" w:cs=""/>
          <w:noProof w:val="0"/>
          <w:color w:val="201F1E"/>
          <w:sz w:val="22"/>
          <w:szCs w:val="22"/>
          <w:lang w:val="nb-NO"/>
        </w:rPr>
        <w:t xml:space="preserve">(tidene er </w:t>
      </w:r>
      <w:proofErr w:type="spellStart"/>
      <w:r w:rsidRPr="6099A358" w:rsidR="6099A358">
        <w:rPr>
          <w:rFonts w:ascii="Calibri" w:hAnsi="Calibri" w:eastAsia="Calibri" w:cs=""/>
          <w:noProof w:val="0"/>
          <w:color w:val="201F1E"/>
          <w:sz w:val="22"/>
          <w:szCs w:val="22"/>
          <w:lang w:val="nb-NO"/>
        </w:rPr>
        <w:t>ca</w:t>
      </w:r>
      <w:proofErr w:type="spellEnd"/>
      <w:r w:rsidRPr="6099A358" w:rsidR="6099A358">
        <w:rPr>
          <w:rFonts w:ascii="Calibri" w:hAnsi="Calibri" w:eastAsia="Calibri" w:cs=""/>
          <w:noProof w:val="0"/>
          <w:color w:val="201F1E"/>
          <w:sz w:val="22"/>
          <w:szCs w:val="22"/>
          <w:lang w:val="nb-NO"/>
        </w:rPr>
        <w:t xml:space="preserve"> tider)</w:t>
      </w:r>
    </w:p>
    <w:p w:rsidR="6099A358" w:rsidP="6099A358" w:rsidRDefault="6099A358" w14:paraId="7B8BBDFC" w14:textId="1BAB80AF">
      <w:pPr>
        <w:pStyle w:val="Normal"/>
        <w:rPr>
          <w:rFonts w:ascii="Calibri" w:hAnsi="Calibri" w:eastAsia="Calibri" w:cs=""/>
          <w:noProof w:val="0"/>
          <w:color w:val="201F1E"/>
          <w:sz w:val="22"/>
          <w:szCs w:val="22"/>
          <w:lang w:val="nb-NO"/>
        </w:rPr>
      </w:pPr>
    </w:p>
    <w:p w:rsidR="6099A358" w:rsidP="6099A358" w:rsidRDefault="6099A358" w14:paraId="0637ACE1" w14:textId="3644F25D">
      <w:pPr>
        <w:pStyle w:val="Normal"/>
        <w:rPr>
          <w:rFonts w:ascii="Calibri" w:hAnsi="Calibri" w:eastAsia="Calibri" w:cs=""/>
          <w:noProof w:val="0"/>
          <w:color w:val="201F1E"/>
          <w:sz w:val="22"/>
          <w:szCs w:val="22"/>
          <w:lang w:val="nb-NO"/>
        </w:rPr>
      </w:pPr>
    </w:p>
    <w:p w:rsidR="6099A358" w:rsidP="6099A358" w:rsidRDefault="6099A358" w14:paraId="1A57BE2B" w14:textId="1892B954">
      <w:pPr>
        <w:pStyle w:val="Normal"/>
        <w:rPr>
          <w:rFonts w:ascii="Calibri" w:hAnsi="Calibri" w:eastAsia="Calibri" w:cs=""/>
          <w:noProof w:val="0"/>
          <w:color w:val="201F1E"/>
          <w:sz w:val="22"/>
          <w:szCs w:val="22"/>
          <w:lang w:val="nb-NO"/>
        </w:rPr>
      </w:pPr>
      <w:r w:rsidRPr="6099A358" w:rsidR="6099A358">
        <w:rPr>
          <w:rFonts w:ascii="Calibri" w:hAnsi="Calibri" w:eastAsia="Calibri" w:cs="Calibri"/>
          <w:noProof w:val="0"/>
          <w:color w:val="201F1E"/>
          <w:sz w:val="24"/>
          <w:szCs w:val="24"/>
          <w:lang w:val="nb-NO"/>
        </w:rPr>
        <w:t>Velkommen!</w:t>
      </w:r>
    </w:p>
    <w:p w:rsidR="6099A358" w:rsidP="6099A358" w:rsidRDefault="6099A358" w14:paraId="7559E26E" w14:textId="1B30B128">
      <w:pPr>
        <w:pStyle w:val="Normal"/>
        <w:rPr>
          <w:rFonts w:ascii="Calibri" w:hAnsi="Calibri" w:eastAsia="Calibri" w:cs=""/>
          <w:noProof w:val="0"/>
          <w:color w:val="201F1E"/>
          <w:sz w:val="22"/>
          <w:szCs w:val="22"/>
          <w:lang w:val="nb-NO"/>
        </w:rPr>
      </w:pPr>
    </w:p>
    <w:p w:rsidR="6099A358" w:rsidP="6099A358" w:rsidRDefault="6099A358" w14:paraId="5CD08D1C" w14:textId="1E83E840">
      <w:pPr>
        <w:pStyle w:val="Normal"/>
        <w:rPr>
          <w:rFonts w:ascii="Calibri" w:hAnsi="Calibri" w:eastAsia="Calibri" w:cs=""/>
          <w:noProof w:val="0"/>
          <w:color w:val="201F1E"/>
          <w:sz w:val="22"/>
          <w:szCs w:val="22"/>
          <w:lang w:val="nb-NO"/>
        </w:rPr>
      </w:pPr>
    </w:p>
    <w:p w:rsidR="6099A358" w:rsidP="6099A358" w:rsidRDefault="6099A358" w14:paraId="6B2E6FD6" w14:textId="0C9229FE">
      <w:pPr>
        <w:pStyle w:val="Normal"/>
        <w:rPr>
          <w:rFonts w:ascii="Calibri" w:hAnsi="Calibri" w:eastAsia="Calibri" w:cs=""/>
          <w:noProof w:val="0"/>
          <w:color w:val="201F1E"/>
          <w:sz w:val="22"/>
          <w:szCs w:val="22"/>
          <w:lang w:val="nb-NO"/>
        </w:rPr>
      </w:pPr>
    </w:p>
    <w:p w:rsidR="6099A358" w:rsidP="6099A358" w:rsidRDefault="6099A358" w14:paraId="164C05C2" w14:textId="222CB940">
      <w:pPr>
        <w:pStyle w:val="Normal"/>
        <w:rPr>
          <w:rFonts w:ascii="Calibri" w:hAnsi="Calibri" w:eastAsia="Calibri" w:cs=""/>
          <w:noProof w:val="0"/>
          <w:color w:val="201F1E"/>
          <w:sz w:val="22"/>
          <w:szCs w:val="22"/>
          <w:lang w:val="nb-NO"/>
        </w:rPr>
      </w:pPr>
      <w:r w:rsidRPr="6099A358" w:rsidR="6099A358">
        <w:rPr>
          <w:rFonts w:ascii="Calibri" w:hAnsi="Calibri" w:eastAsia="Calibri" w:cs="Calibri"/>
          <w:noProof w:val="0"/>
          <w:color w:val="201F1E"/>
          <w:sz w:val="24"/>
          <w:szCs w:val="24"/>
          <w:lang w:val="nb-NO"/>
        </w:rPr>
        <w:t xml:space="preserve">Hilsen </w:t>
      </w:r>
    </w:p>
    <w:p w:rsidR="6099A358" w:rsidP="6099A358" w:rsidRDefault="6099A358" w14:paraId="4964227C" w14:textId="0AC140D2">
      <w:pPr>
        <w:pStyle w:val="Normal"/>
        <w:rPr>
          <w:rFonts w:ascii="Calibri" w:hAnsi="Calibri" w:eastAsia="Calibri" w:cs=""/>
          <w:noProof w:val="0"/>
          <w:color w:val="201F1E"/>
          <w:sz w:val="22"/>
          <w:szCs w:val="22"/>
          <w:lang w:val="nb-NO"/>
        </w:rPr>
      </w:pPr>
      <w:r w:rsidRPr="6099A358" w:rsidR="6099A358">
        <w:rPr>
          <w:rFonts w:ascii="Calibri" w:hAnsi="Calibri" w:eastAsia="Calibri" w:cs="Calibri"/>
          <w:noProof w:val="0"/>
          <w:color w:val="201F1E"/>
          <w:sz w:val="24"/>
          <w:szCs w:val="24"/>
          <w:lang w:val="nb-NO"/>
        </w:rPr>
        <w:t xml:space="preserve">Guro Wasland, vikarierende rektor. </w:t>
      </w:r>
    </w:p>
    <w:p w:rsidR="6099A358" w:rsidP="6099A358" w:rsidRDefault="6099A358" w14:paraId="40A607A9" w14:textId="11EC7F7C">
      <w:pPr>
        <w:pStyle w:val="Normal"/>
        <w:rPr>
          <w:rFonts w:ascii="Calibri" w:hAnsi="Calibri" w:eastAsia="Calibri" w:cs=""/>
          <w:sz w:val="22"/>
          <w:szCs w:val="22"/>
        </w:rPr>
      </w:pPr>
      <w:r>
        <w:br/>
      </w:r>
    </w:p>
    <w:p w:rsidR="6099A358" w:rsidP="6099A358" w:rsidRDefault="6099A358" w14:paraId="47C88BCF" w14:textId="3A3869A8">
      <w:pPr>
        <w:pStyle w:val="Normal"/>
        <w:rPr>
          <w:rFonts w:ascii="Calibri" w:hAnsi="Calibri" w:eastAsia="Calibri" w:cs=""/>
          <w:sz w:val="22"/>
          <w:szCs w:val="22"/>
        </w:rPr>
      </w:pPr>
    </w:p>
    <w:p w:rsidR="6099A358" w:rsidP="6099A358" w:rsidRDefault="6099A358" w14:paraId="31F38EB4" w14:textId="128358DA">
      <w:pPr>
        <w:pStyle w:val="Normal"/>
        <w:rPr>
          <w:rFonts w:ascii="Calibri" w:hAnsi="Calibri" w:eastAsia="Calibri" w:cs=""/>
          <w:sz w:val="22"/>
          <w:szCs w:val="22"/>
        </w:rPr>
      </w:pPr>
    </w:p>
    <w:p w:rsidR="00EB29AF" w:rsidP="00EB29AF" w:rsidRDefault="00EB29AF" w14:paraId="3828C9DC" w14:textId="77777777">
      <w:pPr>
        <w:rPr>
          <w:rFonts w:eastAsia="Arial Unicode MS"/>
        </w:rPr>
      </w:pPr>
    </w:p>
    <w:p w:rsidR="00EB29AF" w:rsidP="6099A358" w:rsidRDefault="00EB29AF" w14:paraId="26BC9D40" w14:noSpellErr="1" w14:textId="35C9938E">
      <w:pPr>
        <w:pStyle w:val="Normal"/>
        <w:rPr>
          <w:rFonts w:ascii="Calibri" w:hAnsi="Calibri" w:eastAsia="Calibri" w:cs=""/>
          <w:sz w:val="22"/>
          <w:szCs w:val="22"/>
        </w:rPr>
      </w:pPr>
    </w:p>
    <w:p w:rsidRPr="00EB29AF" w:rsidR="00EB29AF" w:rsidP="00EB29AF" w:rsidRDefault="00EB29AF" w14:paraId="1191731C" w14:textId="77777777">
      <w:pPr>
        <w:rPr>
          <w:lang w:val="en-US"/>
        </w:rPr>
      </w:pPr>
    </w:p>
    <w:sectPr w:rsidRPr="00EB29AF" w:rsidR="00EB29AF" w:rsidSect="00D44F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orient="portrait" w:code="9"/>
      <w:pgMar w:top="851" w:right="1134" w:bottom="1134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7F50" w:rsidRDefault="00F77F50" w14:paraId="1A88D50E" w14:textId="77777777">
      <w:r>
        <w:separator/>
      </w:r>
    </w:p>
  </w:endnote>
  <w:endnote w:type="continuationSeparator" w:id="0">
    <w:p w:rsidR="00F77F50" w:rsidRDefault="00F77F50" w14:paraId="6852554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47CE" w:rsidRDefault="001647CE" w14:paraId="3FAD87C9" w14:textId="7777777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225E3" w:rsidR="001647CE" w:rsidP="00B641C8" w:rsidRDefault="001647CE" w14:paraId="2CD7BF60" w14:textId="77777777">
    <w:pPr>
      <w:pStyle w:val="Bunntekst"/>
      <w:tabs>
        <w:tab w:val="left" w:pos="709"/>
        <w:tab w:val="left" w:pos="4536"/>
      </w:tabs>
      <w:rPr>
        <w:rStyle w:val="Sidetall"/>
        <w:rFonts w:asciiTheme="minorHAnsi" w:hAnsiTheme="minorHAnsi" w:cstheme="minorHAnsi"/>
      </w:rPr>
    </w:pPr>
    <w:proofErr w:type="spellStart"/>
    <w:r w:rsidRPr="004225E3">
      <w:rPr>
        <w:rFonts w:asciiTheme="minorHAnsi" w:hAnsiTheme="minorHAnsi" w:cstheme="minorHAnsi"/>
      </w:rPr>
      <w:t>Trymsvei</w:t>
    </w:r>
    <w:proofErr w:type="spellEnd"/>
    <w:r w:rsidRPr="004225E3">
      <w:rPr>
        <w:rFonts w:asciiTheme="minorHAnsi" w:hAnsiTheme="minorHAnsi" w:cstheme="minorHAnsi"/>
      </w:rPr>
      <w:t xml:space="preserve"> 13, 4631 Kristiansand.  Tlf. 38 07 97 30    kristiansand@steinerskolen.no  </w:t>
    </w:r>
    <w:r w:rsidRPr="004225E3">
      <w:rPr>
        <w:rStyle w:val="Hyperkobling"/>
        <w:rFonts w:asciiTheme="minorHAnsi" w:hAnsiTheme="minorHAnsi" w:cstheme="minorHAnsi"/>
      </w:rPr>
      <w:t xml:space="preserve"> </w:t>
    </w:r>
    <w:r w:rsidRPr="004225E3">
      <w:rPr>
        <w:rFonts w:asciiTheme="minorHAnsi" w:hAnsiTheme="minorHAnsi" w:cstheme="minorHAnsi"/>
      </w:rPr>
      <w:t>Org.nr: 971.539.615    Side</w:t>
    </w:r>
    <w:r>
      <w:rPr>
        <w:rFonts w:asciiTheme="minorHAnsi" w:hAnsiTheme="minorHAnsi" w:cstheme="minorHAnsi"/>
      </w:rPr>
      <w:t xml:space="preserve"> </w:t>
    </w:r>
    <w:r w:rsidRPr="004225E3">
      <w:rPr>
        <w:rStyle w:val="Sidetall"/>
        <w:rFonts w:asciiTheme="minorHAnsi" w:hAnsiTheme="minorHAnsi" w:cstheme="minorHAnsi"/>
      </w:rPr>
      <w:fldChar w:fldCharType="begin"/>
    </w:r>
    <w:r w:rsidRPr="004225E3">
      <w:rPr>
        <w:rStyle w:val="Sidetall"/>
        <w:rFonts w:asciiTheme="minorHAnsi" w:hAnsiTheme="minorHAnsi" w:cstheme="minorHAnsi"/>
      </w:rPr>
      <w:instrText xml:space="preserve"> PAGE </w:instrText>
    </w:r>
    <w:r w:rsidRPr="004225E3">
      <w:rPr>
        <w:rStyle w:val="Sidetall"/>
        <w:rFonts w:asciiTheme="minorHAnsi" w:hAnsiTheme="minorHAnsi" w:cstheme="minorHAnsi"/>
      </w:rPr>
      <w:fldChar w:fldCharType="separate"/>
    </w:r>
    <w:r w:rsidR="00E44878">
      <w:rPr>
        <w:rStyle w:val="Sidetall"/>
        <w:rFonts w:asciiTheme="minorHAnsi" w:hAnsiTheme="minorHAnsi" w:cstheme="minorHAnsi"/>
        <w:noProof/>
      </w:rPr>
      <w:t>2</w:t>
    </w:r>
    <w:r w:rsidRPr="004225E3">
      <w:rPr>
        <w:rStyle w:val="Sidetall"/>
        <w:rFonts w:asciiTheme="minorHAnsi" w:hAnsiTheme="minorHAnsi" w:cstheme="minorHAnsi"/>
      </w:rPr>
      <w:fldChar w:fldCharType="end"/>
    </w:r>
    <w:r w:rsidRPr="004225E3">
      <w:rPr>
        <w:rStyle w:val="Sidetall"/>
        <w:rFonts w:asciiTheme="minorHAnsi" w:hAnsiTheme="minorHAnsi" w:cstheme="minorHAnsi"/>
      </w:rPr>
      <w:t>av</w:t>
    </w:r>
    <w:r>
      <w:rPr>
        <w:rStyle w:val="Sidetall"/>
        <w:rFonts w:asciiTheme="minorHAnsi" w:hAnsiTheme="minorHAnsi" w:cstheme="minorHAnsi"/>
      </w:rPr>
      <w:t xml:space="preserve"> </w:t>
    </w:r>
    <w:r w:rsidRPr="004225E3">
      <w:rPr>
        <w:rStyle w:val="Sidetall"/>
        <w:rFonts w:asciiTheme="minorHAnsi" w:hAnsiTheme="minorHAnsi" w:cstheme="minorHAnsi"/>
      </w:rPr>
      <w:fldChar w:fldCharType="begin"/>
    </w:r>
    <w:r w:rsidRPr="004225E3">
      <w:rPr>
        <w:rStyle w:val="Sidetall"/>
        <w:rFonts w:asciiTheme="minorHAnsi" w:hAnsiTheme="minorHAnsi" w:cstheme="minorHAnsi"/>
      </w:rPr>
      <w:instrText xml:space="preserve"> NUMPAGES </w:instrText>
    </w:r>
    <w:r w:rsidRPr="004225E3">
      <w:rPr>
        <w:rStyle w:val="Sidetall"/>
        <w:rFonts w:asciiTheme="minorHAnsi" w:hAnsiTheme="minorHAnsi" w:cstheme="minorHAnsi"/>
      </w:rPr>
      <w:fldChar w:fldCharType="separate"/>
    </w:r>
    <w:r w:rsidR="009033C5">
      <w:rPr>
        <w:rStyle w:val="Sidetall"/>
        <w:rFonts w:asciiTheme="minorHAnsi" w:hAnsiTheme="minorHAnsi" w:cstheme="minorHAnsi"/>
        <w:noProof/>
      </w:rPr>
      <w:t>1</w:t>
    </w:r>
    <w:r w:rsidRPr="004225E3">
      <w:rPr>
        <w:rStyle w:val="Sidetall"/>
        <w:rFonts w:asciiTheme="minorHAnsi" w:hAnsiTheme="minorHAnsi"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225E3" w:rsidR="001647CE" w:rsidP="00D44FE0" w:rsidRDefault="001647CE" w14:paraId="06B71B23" w14:textId="77777777">
    <w:pPr>
      <w:pStyle w:val="Bunntekst"/>
      <w:tabs>
        <w:tab w:val="left" w:pos="709"/>
        <w:tab w:val="left" w:pos="4536"/>
      </w:tabs>
      <w:rPr>
        <w:rStyle w:val="Sidetall"/>
        <w:rFonts w:asciiTheme="minorHAnsi" w:hAnsiTheme="minorHAnsi" w:cstheme="minorHAnsi"/>
      </w:rPr>
    </w:pPr>
    <w:proofErr w:type="spellStart"/>
    <w:r w:rsidRPr="004225E3">
      <w:rPr>
        <w:rFonts w:asciiTheme="minorHAnsi" w:hAnsiTheme="minorHAnsi" w:cstheme="minorHAnsi"/>
      </w:rPr>
      <w:t>Trymsvei</w:t>
    </w:r>
    <w:proofErr w:type="spellEnd"/>
    <w:r w:rsidRPr="004225E3">
      <w:rPr>
        <w:rFonts w:asciiTheme="minorHAnsi" w:hAnsiTheme="minorHAnsi" w:cstheme="minorHAnsi"/>
      </w:rPr>
      <w:t xml:space="preserve"> 13, 4631 Kristiansand.  Tlf. 38 07 97 30    kristiansand@steinerskolen.no  </w:t>
    </w:r>
    <w:r w:rsidRPr="004225E3">
      <w:rPr>
        <w:rStyle w:val="Hyperkobling"/>
        <w:rFonts w:asciiTheme="minorHAnsi" w:hAnsiTheme="minorHAnsi" w:cstheme="minorHAnsi"/>
      </w:rPr>
      <w:t xml:space="preserve"> </w:t>
    </w:r>
    <w:r w:rsidRPr="004225E3">
      <w:rPr>
        <w:rFonts w:asciiTheme="minorHAnsi" w:hAnsiTheme="minorHAnsi" w:cstheme="minorHAnsi"/>
      </w:rPr>
      <w:t>Org.nr: 971.539.615    Side</w:t>
    </w:r>
    <w:r>
      <w:rPr>
        <w:rFonts w:asciiTheme="minorHAnsi" w:hAnsiTheme="minorHAnsi" w:cstheme="minorHAnsi"/>
      </w:rPr>
      <w:t xml:space="preserve"> </w:t>
    </w:r>
    <w:r w:rsidRPr="004225E3">
      <w:rPr>
        <w:rStyle w:val="Sidetall"/>
        <w:rFonts w:asciiTheme="minorHAnsi" w:hAnsiTheme="minorHAnsi" w:cstheme="minorHAnsi"/>
      </w:rPr>
      <w:fldChar w:fldCharType="begin"/>
    </w:r>
    <w:r w:rsidRPr="004225E3">
      <w:rPr>
        <w:rStyle w:val="Sidetall"/>
        <w:rFonts w:asciiTheme="minorHAnsi" w:hAnsiTheme="minorHAnsi" w:cstheme="minorHAnsi"/>
      </w:rPr>
      <w:instrText xml:space="preserve"> PAGE </w:instrText>
    </w:r>
    <w:r w:rsidRPr="004225E3">
      <w:rPr>
        <w:rStyle w:val="Sidetall"/>
        <w:rFonts w:asciiTheme="minorHAnsi" w:hAnsiTheme="minorHAnsi" w:cstheme="minorHAnsi"/>
      </w:rPr>
      <w:fldChar w:fldCharType="separate"/>
    </w:r>
    <w:r w:rsidR="009033C5">
      <w:rPr>
        <w:rStyle w:val="Sidetall"/>
        <w:rFonts w:asciiTheme="minorHAnsi" w:hAnsiTheme="minorHAnsi" w:cstheme="minorHAnsi"/>
        <w:noProof/>
      </w:rPr>
      <w:t>1</w:t>
    </w:r>
    <w:r w:rsidRPr="004225E3">
      <w:rPr>
        <w:rStyle w:val="Sidetall"/>
        <w:rFonts w:asciiTheme="minorHAnsi" w:hAnsiTheme="minorHAnsi" w:cstheme="minorHAnsi"/>
      </w:rPr>
      <w:fldChar w:fldCharType="end"/>
    </w:r>
    <w:r w:rsidRPr="004225E3">
      <w:rPr>
        <w:rStyle w:val="Sidetall"/>
        <w:rFonts w:asciiTheme="minorHAnsi" w:hAnsiTheme="minorHAnsi" w:cstheme="minorHAnsi"/>
      </w:rPr>
      <w:t>av</w:t>
    </w:r>
    <w:r>
      <w:rPr>
        <w:rStyle w:val="Sidetall"/>
        <w:rFonts w:asciiTheme="minorHAnsi" w:hAnsiTheme="minorHAnsi" w:cstheme="minorHAnsi"/>
      </w:rPr>
      <w:t xml:space="preserve"> </w:t>
    </w:r>
    <w:r w:rsidRPr="004225E3">
      <w:rPr>
        <w:rStyle w:val="Sidetall"/>
        <w:rFonts w:asciiTheme="minorHAnsi" w:hAnsiTheme="minorHAnsi" w:cstheme="minorHAnsi"/>
      </w:rPr>
      <w:fldChar w:fldCharType="begin"/>
    </w:r>
    <w:r w:rsidRPr="004225E3">
      <w:rPr>
        <w:rStyle w:val="Sidetall"/>
        <w:rFonts w:asciiTheme="minorHAnsi" w:hAnsiTheme="minorHAnsi" w:cstheme="minorHAnsi"/>
      </w:rPr>
      <w:instrText xml:space="preserve"> NUMPAGES </w:instrText>
    </w:r>
    <w:r w:rsidRPr="004225E3">
      <w:rPr>
        <w:rStyle w:val="Sidetall"/>
        <w:rFonts w:asciiTheme="minorHAnsi" w:hAnsiTheme="minorHAnsi" w:cstheme="minorHAnsi"/>
      </w:rPr>
      <w:fldChar w:fldCharType="separate"/>
    </w:r>
    <w:r w:rsidR="009033C5">
      <w:rPr>
        <w:rStyle w:val="Sidetall"/>
        <w:rFonts w:asciiTheme="minorHAnsi" w:hAnsiTheme="minorHAnsi" w:cstheme="minorHAnsi"/>
        <w:noProof/>
      </w:rPr>
      <w:t>1</w:t>
    </w:r>
    <w:r w:rsidRPr="004225E3">
      <w:rPr>
        <w:rStyle w:val="Sidetall"/>
        <w:rFonts w:asciiTheme="minorHAnsi" w:hAnsiTheme="minorHAnsi" w:cstheme="minorHAnsi"/>
      </w:rPr>
      <w:fldChar w:fldCharType="end"/>
    </w:r>
  </w:p>
  <w:p w:rsidR="001647CE" w:rsidRDefault="001647CE" w14:paraId="3998B7D3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7F50" w:rsidRDefault="00F77F50" w14:paraId="7EF7EF85" w14:textId="77777777">
      <w:r>
        <w:separator/>
      </w:r>
    </w:p>
  </w:footnote>
  <w:footnote w:type="continuationSeparator" w:id="0">
    <w:p w:rsidR="00F77F50" w:rsidRDefault="00F77F50" w14:paraId="64C2B17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47CE" w:rsidRDefault="001647CE" w14:paraId="0E80364B" w14:textId="7777777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647CE" w:rsidRDefault="001647CE" w14:paraId="54EC21EA" w14:textId="77777777">
    <w:pPr>
      <w:pStyle w:val="Topptekst"/>
      <w:tabs>
        <w:tab w:val="clear" w:pos="9072"/>
        <w:tab w:val="right" w:pos="9498"/>
      </w:tabs>
      <w:rPr>
        <w:b/>
        <w:sz w:val="20"/>
      </w:rPr>
    </w:pPr>
    <w:r>
      <w:rPr>
        <w:noProof/>
        <w:lang w:eastAsia="nb-NO"/>
      </w:rPr>
      <w:drawing>
        <wp:anchor distT="0" distB="0" distL="114300" distR="114300" simplePos="0" relativeHeight="251657728" behindDoc="0" locked="0" layoutInCell="0" allowOverlap="1" wp14:anchorId="38372036" wp14:editId="35DB9594">
          <wp:simplePos x="0" y="0"/>
          <wp:positionH relativeFrom="column">
            <wp:posOffset>4220210</wp:posOffset>
          </wp:positionH>
          <wp:positionV relativeFrom="paragraph">
            <wp:posOffset>20955</wp:posOffset>
          </wp:positionV>
          <wp:extent cx="1988185" cy="419100"/>
          <wp:effectExtent l="0" t="0" r="0" b="0"/>
          <wp:wrapSquare wrapText="right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iner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napToGrid w:val="0"/>
        <w:sz w:val="20"/>
        <w:lang w:eastAsia="nb-NO"/>
      </w:rPr>
      <w:tab/>
    </w:r>
  </w:p>
  <w:p w:rsidR="001647CE" w:rsidP="00D44FE0" w:rsidRDefault="001647CE" w14:paraId="01DDE202" w14:textId="77777777">
    <w:pPr>
      <w:pStyle w:val="Topptekst"/>
      <w:tabs>
        <w:tab w:val="clear" w:pos="4536"/>
        <w:tab w:val="left" w:pos="6237"/>
      </w:tabs>
      <w:rPr>
        <w:b/>
      </w:rPr>
    </w:pPr>
    <w:r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647CE" w:rsidP="00D44FE0" w:rsidRDefault="001647CE" w14:paraId="7ACD9EA3" w14:textId="77777777">
    <w:pPr>
      <w:pStyle w:val="Topptekst"/>
      <w:tabs>
        <w:tab w:val="clear" w:pos="9072"/>
        <w:tab w:val="right" w:pos="9498"/>
      </w:tabs>
      <w:rPr>
        <w:b/>
        <w:sz w:val="20"/>
      </w:rPr>
    </w:pPr>
    <w:r>
      <w:rPr>
        <w:noProof/>
        <w:lang w:eastAsia="nb-NO"/>
      </w:rPr>
      <w:drawing>
        <wp:anchor distT="0" distB="0" distL="114300" distR="114300" simplePos="0" relativeHeight="251659776" behindDoc="0" locked="0" layoutInCell="0" allowOverlap="1" wp14:anchorId="44062010" wp14:editId="3A08E2B9">
          <wp:simplePos x="0" y="0"/>
          <wp:positionH relativeFrom="column">
            <wp:posOffset>2223135</wp:posOffset>
          </wp:positionH>
          <wp:positionV relativeFrom="paragraph">
            <wp:posOffset>20955</wp:posOffset>
          </wp:positionV>
          <wp:extent cx="3977005" cy="838200"/>
          <wp:effectExtent l="0" t="0" r="4445" b="0"/>
          <wp:wrapSquare wrapText="right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iner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7700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napToGrid w:val="0"/>
        <w:sz w:val="20"/>
        <w:lang w:eastAsia="nb-NO"/>
      </w:rPr>
      <w:tab/>
    </w:r>
  </w:p>
  <w:p w:rsidR="001647CE" w:rsidP="00D44FE0" w:rsidRDefault="001647CE" w14:paraId="3D4BBFA3" w14:textId="77777777">
    <w:pPr>
      <w:pStyle w:val="Topptekst"/>
      <w:tabs>
        <w:tab w:val="clear" w:pos="4536"/>
        <w:tab w:val="left" w:pos="6237"/>
      </w:tabs>
      <w:rPr>
        <w:b/>
      </w:rPr>
    </w:pPr>
    <w:r>
      <w:rPr>
        <w:b/>
      </w:rPr>
      <w:tab/>
    </w:r>
  </w:p>
  <w:p w:rsidR="001647CE" w:rsidP="00D44FE0" w:rsidRDefault="001647CE" w14:paraId="1E03A3C3" w14:textId="77777777">
    <w:pPr>
      <w:pStyle w:val="Topptekst"/>
      <w:tabs>
        <w:tab w:val="clear" w:pos="4536"/>
        <w:tab w:val="left" w:pos="6237"/>
      </w:tabs>
      <w:rPr>
        <w:b/>
      </w:rPr>
    </w:pPr>
    <w:r>
      <w:rPr>
        <w:b/>
      </w:rPr>
      <w:tab/>
    </w:r>
  </w:p>
  <w:p w:rsidR="001647CE" w:rsidP="00D44FE0" w:rsidRDefault="001647CE" w14:paraId="0CAE37A0" w14:textId="77777777">
    <w:pPr>
      <w:pStyle w:val="Topptekst"/>
      <w:tabs>
        <w:tab w:val="clear" w:pos="4536"/>
        <w:tab w:val="left" w:pos="6237"/>
      </w:tabs>
      <w:rPr>
        <w:b/>
      </w:rPr>
    </w:pPr>
    <w:r>
      <w:rPr>
        <w:b/>
      </w:rPr>
      <w:tab/>
    </w:r>
  </w:p>
  <w:p w:rsidRPr="001D64F9" w:rsidR="001647CE" w:rsidP="001D64F9" w:rsidRDefault="001647CE" w14:paraId="1298A90E" w14:textId="77777777">
    <w:pPr>
      <w:pStyle w:val="Topptekst"/>
      <w:tabs>
        <w:tab w:val="clear" w:pos="4536"/>
        <w:tab w:val="left" w:pos="6237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B0480"/>
    <w:multiLevelType w:val="hybridMultilevel"/>
    <w:tmpl w:val="9238124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9406F9F"/>
    <w:multiLevelType w:val="hybridMultilevel"/>
    <w:tmpl w:val="2EA60D02"/>
    <w:lvl w:ilvl="0" w:tplc="6F1AAF72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B4B18F5"/>
    <w:multiLevelType w:val="singleLevel"/>
    <w:tmpl w:val="E0300C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D961B93"/>
    <w:multiLevelType w:val="hybridMultilevel"/>
    <w:tmpl w:val="089497E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1ED583E"/>
    <w:multiLevelType w:val="hybridMultilevel"/>
    <w:tmpl w:val="1042F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D7B3A47"/>
    <w:multiLevelType w:val="hybridMultilevel"/>
    <w:tmpl w:val="D2C6A55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FC26279"/>
    <w:multiLevelType w:val="hybridMultilevel"/>
    <w:tmpl w:val="264EC330"/>
    <w:lvl w:ilvl="0" w:tplc="DDE2B55C">
      <w:start w:val="46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798"/>
    <w:rsid w:val="00002396"/>
    <w:rsid w:val="00020591"/>
    <w:rsid w:val="000354E9"/>
    <w:rsid w:val="00045ABC"/>
    <w:rsid w:val="000500F9"/>
    <w:rsid w:val="00056D4F"/>
    <w:rsid w:val="000604B5"/>
    <w:rsid w:val="00066740"/>
    <w:rsid w:val="000827C0"/>
    <w:rsid w:val="00086422"/>
    <w:rsid w:val="00092831"/>
    <w:rsid w:val="000A2C17"/>
    <w:rsid w:val="000A63A3"/>
    <w:rsid w:val="000B089C"/>
    <w:rsid w:val="000B0EAD"/>
    <w:rsid w:val="000D0DB5"/>
    <w:rsid w:val="000D1E4E"/>
    <w:rsid w:val="000E58F6"/>
    <w:rsid w:val="000F36B7"/>
    <w:rsid w:val="001160F7"/>
    <w:rsid w:val="001166F1"/>
    <w:rsid w:val="00126B72"/>
    <w:rsid w:val="00133574"/>
    <w:rsid w:val="001647CE"/>
    <w:rsid w:val="00185EF8"/>
    <w:rsid w:val="00194A7D"/>
    <w:rsid w:val="00195014"/>
    <w:rsid w:val="001D38B1"/>
    <w:rsid w:val="001D64F9"/>
    <w:rsid w:val="001E35F1"/>
    <w:rsid w:val="001F6255"/>
    <w:rsid w:val="00203C97"/>
    <w:rsid w:val="00220E78"/>
    <w:rsid w:val="00222F7C"/>
    <w:rsid w:val="00223781"/>
    <w:rsid w:val="002341E9"/>
    <w:rsid w:val="00237D13"/>
    <w:rsid w:val="00250ADC"/>
    <w:rsid w:val="00257242"/>
    <w:rsid w:val="002702DE"/>
    <w:rsid w:val="00285236"/>
    <w:rsid w:val="002864EE"/>
    <w:rsid w:val="00292625"/>
    <w:rsid w:val="002A04FD"/>
    <w:rsid w:val="002C1560"/>
    <w:rsid w:val="002E31BF"/>
    <w:rsid w:val="002E4761"/>
    <w:rsid w:val="002F080B"/>
    <w:rsid w:val="00304F11"/>
    <w:rsid w:val="00315415"/>
    <w:rsid w:val="00320306"/>
    <w:rsid w:val="00360CA5"/>
    <w:rsid w:val="00363E65"/>
    <w:rsid w:val="00371A74"/>
    <w:rsid w:val="003942A1"/>
    <w:rsid w:val="003A0E98"/>
    <w:rsid w:val="003C642F"/>
    <w:rsid w:val="003D3C31"/>
    <w:rsid w:val="004056F1"/>
    <w:rsid w:val="004225E3"/>
    <w:rsid w:val="004319A7"/>
    <w:rsid w:val="004350F6"/>
    <w:rsid w:val="00435D95"/>
    <w:rsid w:val="004400F3"/>
    <w:rsid w:val="00463171"/>
    <w:rsid w:val="004A3791"/>
    <w:rsid w:val="004D131B"/>
    <w:rsid w:val="004D1B2C"/>
    <w:rsid w:val="004E5646"/>
    <w:rsid w:val="004F245C"/>
    <w:rsid w:val="00504E5D"/>
    <w:rsid w:val="00515973"/>
    <w:rsid w:val="005343F3"/>
    <w:rsid w:val="005414D4"/>
    <w:rsid w:val="0056201F"/>
    <w:rsid w:val="00583C72"/>
    <w:rsid w:val="00595D5B"/>
    <w:rsid w:val="005B161F"/>
    <w:rsid w:val="00603F5C"/>
    <w:rsid w:val="00613112"/>
    <w:rsid w:val="00620DC7"/>
    <w:rsid w:val="00622844"/>
    <w:rsid w:val="00655770"/>
    <w:rsid w:val="00662A68"/>
    <w:rsid w:val="00675995"/>
    <w:rsid w:val="00696690"/>
    <w:rsid w:val="006A4650"/>
    <w:rsid w:val="006B6634"/>
    <w:rsid w:val="006C78D7"/>
    <w:rsid w:val="006D6033"/>
    <w:rsid w:val="006F7FD0"/>
    <w:rsid w:val="00701471"/>
    <w:rsid w:val="007055D6"/>
    <w:rsid w:val="00710A80"/>
    <w:rsid w:val="007120A9"/>
    <w:rsid w:val="00713366"/>
    <w:rsid w:val="00731CEE"/>
    <w:rsid w:val="0074000E"/>
    <w:rsid w:val="007A240F"/>
    <w:rsid w:val="007B5854"/>
    <w:rsid w:val="00803280"/>
    <w:rsid w:val="0080672F"/>
    <w:rsid w:val="00822B0D"/>
    <w:rsid w:val="0082745D"/>
    <w:rsid w:val="00854A39"/>
    <w:rsid w:val="00860D80"/>
    <w:rsid w:val="00863F36"/>
    <w:rsid w:val="00864888"/>
    <w:rsid w:val="008676DD"/>
    <w:rsid w:val="00877C7C"/>
    <w:rsid w:val="008857A7"/>
    <w:rsid w:val="00893A27"/>
    <w:rsid w:val="008D2DE4"/>
    <w:rsid w:val="008D41AE"/>
    <w:rsid w:val="008E17BC"/>
    <w:rsid w:val="008E5ADB"/>
    <w:rsid w:val="009033C5"/>
    <w:rsid w:val="00903EBC"/>
    <w:rsid w:val="00904693"/>
    <w:rsid w:val="00904BD8"/>
    <w:rsid w:val="0091003C"/>
    <w:rsid w:val="00912BBC"/>
    <w:rsid w:val="00930B8C"/>
    <w:rsid w:val="00931486"/>
    <w:rsid w:val="009324B6"/>
    <w:rsid w:val="00936EAB"/>
    <w:rsid w:val="00955460"/>
    <w:rsid w:val="00962419"/>
    <w:rsid w:val="0097337E"/>
    <w:rsid w:val="00976C9B"/>
    <w:rsid w:val="00982871"/>
    <w:rsid w:val="00984E85"/>
    <w:rsid w:val="009A57C4"/>
    <w:rsid w:val="00A322CD"/>
    <w:rsid w:val="00A367B9"/>
    <w:rsid w:val="00A36F30"/>
    <w:rsid w:val="00A37048"/>
    <w:rsid w:val="00A630D6"/>
    <w:rsid w:val="00A6611F"/>
    <w:rsid w:val="00A66798"/>
    <w:rsid w:val="00A676FF"/>
    <w:rsid w:val="00A7570A"/>
    <w:rsid w:val="00AA2D89"/>
    <w:rsid w:val="00AE3007"/>
    <w:rsid w:val="00AF0F8D"/>
    <w:rsid w:val="00B335A7"/>
    <w:rsid w:val="00B3523B"/>
    <w:rsid w:val="00B641C8"/>
    <w:rsid w:val="00B65769"/>
    <w:rsid w:val="00B70D63"/>
    <w:rsid w:val="00B83EDB"/>
    <w:rsid w:val="00BB19C4"/>
    <w:rsid w:val="00BC1275"/>
    <w:rsid w:val="00BC7FB5"/>
    <w:rsid w:val="00BE406E"/>
    <w:rsid w:val="00BF67EA"/>
    <w:rsid w:val="00C3592F"/>
    <w:rsid w:val="00C4500E"/>
    <w:rsid w:val="00C47147"/>
    <w:rsid w:val="00C51403"/>
    <w:rsid w:val="00C56FB4"/>
    <w:rsid w:val="00C6224C"/>
    <w:rsid w:val="00C64C79"/>
    <w:rsid w:val="00C7229C"/>
    <w:rsid w:val="00C80183"/>
    <w:rsid w:val="00C819A2"/>
    <w:rsid w:val="00CA04FD"/>
    <w:rsid w:val="00CA58B4"/>
    <w:rsid w:val="00CB377A"/>
    <w:rsid w:val="00CE4AFD"/>
    <w:rsid w:val="00D0047E"/>
    <w:rsid w:val="00D44FE0"/>
    <w:rsid w:val="00D56FBC"/>
    <w:rsid w:val="00D60F68"/>
    <w:rsid w:val="00D64BE6"/>
    <w:rsid w:val="00DA2B55"/>
    <w:rsid w:val="00DA4FA4"/>
    <w:rsid w:val="00DC384B"/>
    <w:rsid w:val="00E06DB3"/>
    <w:rsid w:val="00E1420C"/>
    <w:rsid w:val="00E40139"/>
    <w:rsid w:val="00E44878"/>
    <w:rsid w:val="00E51244"/>
    <w:rsid w:val="00E64884"/>
    <w:rsid w:val="00E67EB4"/>
    <w:rsid w:val="00EB29AF"/>
    <w:rsid w:val="00EB2D42"/>
    <w:rsid w:val="00EC1911"/>
    <w:rsid w:val="00F16727"/>
    <w:rsid w:val="00F45234"/>
    <w:rsid w:val="00F57EAA"/>
    <w:rsid w:val="00F77F50"/>
    <w:rsid w:val="00F8232C"/>
    <w:rsid w:val="00F947CF"/>
    <w:rsid w:val="00FA192C"/>
    <w:rsid w:val="00FB423D"/>
    <w:rsid w:val="00FD05C4"/>
    <w:rsid w:val="00FD15D3"/>
    <w:rsid w:val="00FD1DCE"/>
    <w:rsid w:val="00FD7A4F"/>
    <w:rsid w:val="00FF0485"/>
    <w:rsid w:val="00FF226C"/>
    <w:rsid w:val="01FA1BE0"/>
    <w:rsid w:val="062E0398"/>
    <w:rsid w:val="1E2A714C"/>
    <w:rsid w:val="2DDFA9A6"/>
    <w:rsid w:val="2F345809"/>
    <w:rsid w:val="2F7B7A07"/>
    <w:rsid w:val="376D638F"/>
    <w:rsid w:val="3ED06806"/>
    <w:rsid w:val="4EB2F6F6"/>
    <w:rsid w:val="4ECD6373"/>
    <w:rsid w:val="54669DE8"/>
    <w:rsid w:val="578436D4"/>
    <w:rsid w:val="5D4FA462"/>
    <w:rsid w:val="60874524"/>
    <w:rsid w:val="6099A358"/>
    <w:rsid w:val="62231585"/>
    <w:rsid w:val="6A31112F"/>
    <w:rsid w:val="6A9A1BFB"/>
    <w:rsid w:val="77B9E2DF"/>
    <w:rsid w:val="77B9E2DF"/>
    <w:rsid w:val="7AB4793D"/>
    <w:rsid w:val="7FD9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CA6783"/>
  <w15:docId w15:val="{D8C567E2-6CD7-4BAD-ADCE-F0B1F985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B29AF"/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Overskrift2">
    <w:name w:val="heading 2"/>
    <w:basedOn w:val="Normal"/>
    <w:next w:val="Normal"/>
    <w:qFormat/>
    <w:rsid w:val="00955460"/>
    <w:pPr>
      <w:keepNext/>
      <w:spacing w:before="240" w:after="60"/>
      <w:outlineLvl w:val="1"/>
    </w:pPr>
    <w:rPr>
      <w:rFonts w:ascii="Times New Roman" w:hAnsi="Times New Roman" w:eastAsia="Times New Roman" w:cs="Times New Roman"/>
      <w:b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rsid w:val="00931486"/>
    <w:pPr>
      <w:tabs>
        <w:tab w:val="center" w:pos="4536"/>
        <w:tab w:val="right" w:pos="9072"/>
      </w:tabs>
    </w:pPr>
    <w:rPr>
      <w:rFonts w:ascii="Times New Roman" w:hAnsi="Times New Roman" w:eastAsia="Times New Roman" w:cs="Times New Roman"/>
      <w:sz w:val="24"/>
      <w:szCs w:val="20"/>
    </w:rPr>
  </w:style>
  <w:style w:type="paragraph" w:styleId="Bunntekst">
    <w:name w:val="footer"/>
    <w:basedOn w:val="Normal"/>
    <w:rsid w:val="00931486"/>
    <w:pPr>
      <w:pBdr>
        <w:top w:val="single" w:color="auto" w:sz="6" w:space="1"/>
      </w:pBdr>
      <w:tabs>
        <w:tab w:val="center" w:pos="5387"/>
        <w:tab w:val="right" w:pos="9498"/>
        <w:tab w:val="right" w:pos="11057"/>
      </w:tabs>
    </w:pPr>
    <w:rPr>
      <w:rFonts w:ascii="Times New Roman" w:hAnsi="Times New Roman" w:eastAsia="Times New Roman" w:cs="Times New Roman"/>
      <w:sz w:val="20"/>
      <w:szCs w:val="20"/>
    </w:rPr>
  </w:style>
  <w:style w:type="character" w:styleId="Sidetall">
    <w:name w:val="page number"/>
    <w:basedOn w:val="Standardskriftforavsnitt"/>
    <w:rsid w:val="00931486"/>
  </w:style>
  <w:style w:type="character" w:styleId="Hyperkobling">
    <w:name w:val="Hyperlink"/>
    <w:basedOn w:val="Standardskriftforavsnitt"/>
    <w:uiPriority w:val="99"/>
    <w:rsid w:val="00931486"/>
    <w:rPr>
      <w:color w:val="0000FF"/>
      <w:u w:val="single"/>
    </w:rPr>
  </w:style>
  <w:style w:type="paragraph" w:styleId="Underskrift-navn" w:customStyle="1">
    <w:name w:val="Underskrift - navn"/>
    <w:basedOn w:val="Normal"/>
    <w:next w:val="Normal"/>
    <w:rsid w:val="00E1420C"/>
    <w:pPr>
      <w:keepNext/>
      <w:keepLines/>
      <w:spacing w:before="660" w:line="240" w:lineRule="atLeast"/>
    </w:pPr>
    <w:rPr>
      <w:rFonts w:ascii="Arial" w:hAnsi="Arial" w:eastAsia="Times New Roman" w:cs="Times New Roman"/>
      <w:spacing w:val="-5"/>
      <w:sz w:val="24"/>
      <w:szCs w:val="20"/>
    </w:rPr>
  </w:style>
  <w:style w:type="paragraph" w:styleId="Bobletekst">
    <w:name w:val="Balloon Text"/>
    <w:basedOn w:val="Normal"/>
    <w:semiHidden/>
    <w:rsid w:val="00237D13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rsid w:val="006F7FD0"/>
    <w:rPr>
      <w:rFonts w:ascii="Times New Roman" w:hAnsi="Times New Roman" w:eastAsia="Times New Roman" w:cs="Times New Roman"/>
      <w:b/>
      <w:szCs w:val="20"/>
      <w:u w:val="single"/>
      <w:lang w:eastAsia="nb-NO"/>
    </w:rPr>
  </w:style>
  <w:style w:type="character" w:styleId="BrdtekstTegn" w:customStyle="1">
    <w:name w:val="Brødtekst Tegn"/>
    <w:basedOn w:val="Standardskriftforavsnitt"/>
    <w:link w:val="Brdtekst"/>
    <w:rsid w:val="006F7FD0"/>
    <w:rPr>
      <w:b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aler\Brev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672C6A8913E6428068CCC4EB373829" ma:contentTypeVersion="2" ma:contentTypeDescription="Opprett et nytt dokument." ma:contentTypeScope="" ma:versionID="711f12164cd6047897487fc55c0dc2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51cda1c8f48390c57cbbcdbe37d9ac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9FB94-75C2-462C-9C74-2AFDFC1431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3942B7-4539-43BF-A8AB-9959B48E4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9D0D2D-8B10-4021-BE7B-E7E6BB4471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2F152E-6B5B-45DD-AFBC-E024DF8EBE2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Brevmal.dotx</ap:Template>
  <ap:Application>Microsoft Word for the web</ap:Application>
  <ap:DocSecurity>0</ap:DocSecurity>
  <ap:ScaleCrop>false</ap:ScaleCrop>
  <ap:Company>Vest-Agder Energiverk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Standard mal</dc:title>
  <dc:creator>Mari Ann Reitan</dc:creator>
  <lastModifiedBy>Guro Wasland</lastModifiedBy>
  <revision>4</revision>
  <lastPrinted>2017-11-02T06:54:00.0000000Z</lastPrinted>
  <dcterms:created xsi:type="dcterms:W3CDTF">2021-12-06T10:00:00.0000000Z</dcterms:created>
  <dcterms:modified xsi:type="dcterms:W3CDTF">2022-03-26T19:00:38.5371430Z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0x010100E4672C6A8913E6428068CCC4EB373829</vt:lpwstr>
  </property>
</Properties>
</file>