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AF" w:rsidRDefault="00027828" w:rsidP="00EB29AF">
      <w:pPr>
        <w:rPr>
          <w:rFonts w:eastAsia="Arial Unicode MS"/>
        </w:rPr>
      </w:pPr>
      <w:r>
        <w:rPr>
          <w:rFonts w:eastAsia="Arial Unicode MS"/>
        </w:rPr>
        <w:t>Steinerskolen</w:t>
      </w:r>
    </w:p>
    <w:p w:rsidR="00027828" w:rsidRDefault="00027828" w:rsidP="00EB29AF">
      <w:pPr>
        <w:rPr>
          <w:rFonts w:eastAsia="Arial Unicode MS"/>
        </w:rPr>
      </w:pPr>
      <w:r>
        <w:rPr>
          <w:rFonts w:eastAsia="Arial Unicode MS"/>
        </w:rPr>
        <w:t>Tryms Vei 13</w:t>
      </w:r>
    </w:p>
    <w:p w:rsidR="00027828" w:rsidRDefault="00027828" w:rsidP="00EB29AF">
      <w:pPr>
        <w:rPr>
          <w:rFonts w:eastAsia="Arial Unicode MS"/>
        </w:rPr>
      </w:pPr>
      <w:r>
        <w:rPr>
          <w:rFonts w:eastAsia="Arial Unicode MS"/>
        </w:rPr>
        <w:t>4631 Kristiansand</w:t>
      </w:r>
    </w:p>
    <w:p w:rsidR="00027828" w:rsidRDefault="00027828" w:rsidP="00EB29AF">
      <w:pPr>
        <w:rPr>
          <w:rFonts w:eastAsia="Arial Unicode MS"/>
        </w:rPr>
      </w:pPr>
      <w:r>
        <w:rPr>
          <w:rFonts w:eastAsia="Arial Unicode MS"/>
        </w:rPr>
        <w:t>Tlf. 916 57 793</w:t>
      </w:r>
      <w:bookmarkStart w:id="0" w:name="_GoBack"/>
      <w:bookmarkEnd w:id="0"/>
    </w:p>
    <w:p w:rsidR="00027828" w:rsidRDefault="00027828" w:rsidP="00EB29AF">
      <w:pPr>
        <w:rPr>
          <w:rFonts w:eastAsia="Arial Unicode MS"/>
        </w:rPr>
      </w:pPr>
    </w:p>
    <w:p w:rsidR="00027828" w:rsidRDefault="00027828" w:rsidP="00EB29AF">
      <w:pPr>
        <w:rPr>
          <w:rFonts w:eastAsia="Arial Unicode MS"/>
        </w:rPr>
      </w:pPr>
    </w:p>
    <w:p w:rsidR="00027828" w:rsidRPr="002D7445" w:rsidRDefault="00027828" w:rsidP="00027828">
      <w:pPr>
        <w:jc w:val="center"/>
        <w:rPr>
          <w:rFonts w:eastAsia="Arial Unicode MS"/>
          <w:b/>
          <w:sz w:val="28"/>
          <w:szCs w:val="28"/>
        </w:rPr>
      </w:pPr>
      <w:r w:rsidRPr="002D7445">
        <w:rPr>
          <w:rFonts w:eastAsia="Arial Unicode MS"/>
          <w:b/>
          <w:sz w:val="28"/>
          <w:szCs w:val="28"/>
        </w:rPr>
        <w:t>Søknad om permisjon</w:t>
      </w:r>
    </w:p>
    <w:p w:rsidR="00027828" w:rsidRDefault="00027828" w:rsidP="00027828">
      <w:pPr>
        <w:rPr>
          <w:rFonts w:eastAsia="Arial Unicode MS"/>
        </w:rPr>
      </w:pPr>
    </w:p>
    <w:p w:rsidR="00027828" w:rsidRDefault="00027828" w:rsidP="00027828">
      <w:pPr>
        <w:rPr>
          <w:rFonts w:eastAsia="Arial Unicode MS"/>
        </w:rPr>
      </w:pPr>
    </w:p>
    <w:p w:rsidR="00027828" w:rsidRDefault="00027828" w:rsidP="00027828">
      <w:pPr>
        <w:rPr>
          <w:rFonts w:eastAsia="Arial Unicode MS"/>
        </w:rPr>
      </w:pPr>
      <w:r>
        <w:rPr>
          <w:rFonts w:eastAsia="Arial Unicode MS"/>
        </w:rPr>
        <w:t>Vi søker med dette om permisjon for:</w:t>
      </w:r>
    </w:p>
    <w:p w:rsidR="00027828" w:rsidRDefault="00027828" w:rsidP="00027828">
      <w:pPr>
        <w:rPr>
          <w:rFonts w:eastAsia="Arial Unicode MS"/>
        </w:rPr>
      </w:pPr>
    </w:p>
    <w:tbl>
      <w:tblPr>
        <w:tblW w:w="96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765"/>
        <w:gridCol w:w="4080"/>
      </w:tblGrid>
      <w:tr w:rsidR="00027828" w:rsidTr="0002782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845" w:type="dxa"/>
          </w:tcPr>
          <w:p w:rsidR="00027828" w:rsidRDefault="002D7445" w:rsidP="0002782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Elev</w:t>
            </w:r>
          </w:p>
        </w:tc>
        <w:tc>
          <w:tcPr>
            <w:tcW w:w="7845" w:type="dxa"/>
            <w:gridSpan w:val="2"/>
          </w:tcPr>
          <w:p w:rsidR="00027828" w:rsidRDefault="00027828" w:rsidP="00027828">
            <w:pPr>
              <w:rPr>
                <w:rFonts w:eastAsia="Arial Unicode MS"/>
              </w:rPr>
            </w:pPr>
          </w:p>
        </w:tc>
      </w:tr>
      <w:tr w:rsidR="00027828" w:rsidTr="0002782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5" w:type="dxa"/>
          </w:tcPr>
          <w:p w:rsidR="00027828" w:rsidRDefault="002D7445" w:rsidP="0002782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Klasse</w:t>
            </w:r>
          </w:p>
        </w:tc>
        <w:tc>
          <w:tcPr>
            <w:tcW w:w="7845" w:type="dxa"/>
            <w:gridSpan w:val="2"/>
          </w:tcPr>
          <w:p w:rsidR="00027828" w:rsidRDefault="00027828" w:rsidP="00027828">
            <w:pPr>
              <w:rPr>
                <w:rFonts w:eastAsia="Arial Unicode MS"/>
              </w:rPr>
            </w:pPr>
          </w:p>
        </w:tc>
      </w:tr>
      <w:tr w:rsidR="002D7445" w:rsidTr="002D744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45" w:type="dxa"/>
          </w:tcPr>
          <w:p w:rsidR="002D7445" w:rsidRDefault="002D7445" w:rsidP="0002782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Periode</w:t>
            </w:r>
          </w:p>
        </w:tc>
        <w:tc>
          <w:tcPr>
            <w:tcW w:w="3765" w:type="dxa"/>
          </w:tcPr>
          <w:p w:rsidR="002D7445" w:rsidRDefault="002D7445" w:rsidP="0002782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Fra og med:</w:t>
            </w:r>
          </w:p>
        </w:tc>
        <w:tc>
          <w:tcPr>
            <w:tcW w:w="4080" w:type="dxa"/>
          </w:tcPr>
          <w:p w:rsidR="002D7445" w:rsidRDefault="002D7445" w:rsidP="0002782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Til og med:</w:t>
            </w:r>
          </w:p>
        </w:tc>
      </w:tr>
    </w:tbl>
    <w:p w:rsidR="00027828" w:rsidRDefault="00027828" w:rsidP="00027828">
      <w:pPr>
        <w:rPr>
          <w:rFonts w:eastAsia="Arial Unicode MS"/>
        </w:rPr>
      </w:pPr>
    </w:p>
    <w:p w:rsidR="002D7445" w:rsidRDefault="002D7445" w:rsidP="00027828">
      <w:pPr>
        <w:rPr>
          <w:rFonts w:eastAsia="Arial Unicode MS"/>
        </w:rPr>
      </w:pPr>
    </w:p>
    <w:tbl>
      <w:tblPr>
        <w:tblpPr w:leftFromText="141" w:rightFromText="141" w:vertAnchor="text" w:tblpX="46" w:tblpY="18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2D7445" w:rsidTr="002D74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</w:tcPr>
          <w:p w:rsidR="002D7445" w:rsidRDefault="002D7445" w:rsidP="002D744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Begrunnelse for permisjonssøknaden:</w:t>
            </w:r>
          </w:p>
        </w:tc>
      </w:tr>
      <w:tr w:rsidR="002D7445" w:rsidTr="002D7445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9660" w:type="dxa"/>
          </w:tcPr>
          <w:p w:rsidR="002D7445" w:rsidRDefault="002D7445" w:rsidP="002D7445">
            <w:pPr>
              <w:rPr>
                <w:rFonts w:eastAsia="Arial Unicode MS"/>
              </w:rPr>
            </w:pPr>
          </w:p>
        </w:tc>
      </w:tr>
    </w:tbl>
    <w:p w:rsidR="002D7445" w:rsidRDefault="002D7445" w:rsidP="00027828">
      <w:pPr>
        <w:rPr>
          <w:rFonts w:eastAsia="Arial Unicode MS"/>
        </w:rPr>
      </w:pPr>
    </w:p>
    <w:p w:rsidR="002D7445" w:rsidRDefault="002D7445" w:rsidP="00027828">
      <w:pPr>
        <w:rPr>
          <w:rFonts w:eastAsia="Arial Unicode MS"/>
        </w:rPr>
      </w:pPr>
    </w:p>
    <w:p w:rsidR="002D7445" w:rsidRDefault="002D7445" w:rsidP="002D7445">
      <w:pPr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Vi er kjent med at vi overtar opplæringsansvaret i permisjonstiden</w:t>
      </w:r>
    </w:p>
    <w:tbl>
      <w:tblPr>
        <w:tblpPr w:leftFromText="141" w:rightFromText="141" w:vertAnchor="text" w:tblpX="76" w:tblpY="66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510"/>
      </w:tblGrid>
      <w:tr w:rsidR="002D7445" w:rsidTr="002D7445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135" w:type="dxa"/>
          </w:tcPr>
          <w:p w:rsidR="002D7445" w:rsidRDefault="002D7445" w:rsidP="002D744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Sted/dato:</w:t>
            </w:r>
          </w:p>
        </w:tc>
        <w:tc>
          <w:tcPr>
            <w:tcW w:w="6510" w:type="dxa"/>
          </w:tcPr>
          <w:p w:rsidR="002D7445" w:rsidRDefault="002D7445" w:rsidP="002D744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Foresattes underskrift:</w:t>
            </w:r>
          </w:p>
        </w:tc>
      </w:tr>
    </w:tbl>
    <w:p w:rsidR="002D7445" w:rsidRPr="002D7445" w:rsidRDefault="002D7445" w:rsidP="002D7445">
      <w:pPr>
        <w:rPr>
          <w:rFonts w:eastAsia="Arial Unicode MS"/>
        </w:rPr>
      </w:pPr>
    </w:p>
    <w:sectPr w:rsidR="002D7445" w:rsidRPr="002D7445" w:rsidSect="00D44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98" w:rsidRDefault="00A66798">
      <w:r>
        <w:separator/>
      </w:r>
    </w:p>
  </w:endnote>
  <w:endnote w:type="continuationSeparator" w:id="0">
    <w:p w:rsidR="00A66798" w:rsidRDefault="00A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CE" w:rsidRDefault="001647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CE" w:rsidRPr="004225E3" w:rsidRDefault="001647CE" w:rsidP="00B641C8">
    <w:pPr>
      <w:pStyle w:val="Bunntekst"/>
      <w:tabs>
        <w:tab w:val="left" w:pos="709"/>
        <w:tab w:val="left" w:pos="4536"/>
      </w:tabs>
      <w:rPr>
        <w:rStyle w:val="Sidetall"/>
        <w:rFonts w:asciiTheme="minorHAnsi" w:hAnsiTheme="minorHAnsi" w:cstheme="minorHAnsi"/>
      </w:rPr>
    </w:pPr>
    <w:r w:rsidRPr="004225E3">
      <w:rPr>
        <w:rFonts w:asciiTheme="minorHAnsi" w:hAnsiTheme="minorHAnsi" w:cstheme="minorHAnsi"/>
      </w:rPr>
      <w:t xml:space="preserve">Trymsvei 13, 4631 Kristiansand.  Tlf. 38 07 97 30    kristiansand@steinerskolen.no  </w:t>
    </w:r>
    <w:r w:rsidRPr="004225E3">
      <w:rPr>
        <w:rStyle w:val="Hyperkobling"/>
        <w:rFonts w:asciiTheme="minorHAnsi" w:hAnsiTheme="minorHAnsi" w:cstheme="minorHAnsi"/>
      </w:rPr>
      <w:t xml:space="preserve"> </w:t>
    </w:r>
    <w:r w:rsidRPr="004225E3">
      <w:rPr>
        <w:rFonts w:asciiTheme="minorHAnsi" w:hAnsiTheme="minorHAnsi" w:cstheme="minorHAnsi"/>
      </w:rPr>
      <w:t>Org.nr: 971.539.615    Side</w:t>
    </w:r>
    <w:r>
      <w:rPr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PAGE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E44878">
      <w:rPr>
        <w:rStyle w:val="Sidetall"/>
        <w:rFonts w:asciiTheme="minorHAnsi" w:hAnsiTheme="minorHAnsi" w:cstheme="minorHAnsi"/>
        <w:noProof/>
      </w:rPr>
      <w:t>2</w:t>
    </w:r>
    <w:r w:rsidRPr="004225E3">
      <w:rPr>
        <w:rStyle w:val="Sidetall"/>
        <w:rFonts w:asciiTheme="minorHAnsi" w:hAnsiTheme="minorHAnsi" w:cstheme="minorHAnsi"/>
      </w:rPr>
      <w:fldChar w:fldCharType="end"/>
    </w:r>
    <w:r w:rsidRPr="004225E3">
      <w:rPr>
        <w:rStyle w:val="Sidetall"/>
        <w:rFonts w:asciiTheme="minorHAnsi" w:hAnsiTheme="minorHAnsi" w:cstheme="minorHAnsi"/>
      </w:rPr>
      <w:t>av</w:t>
    </w:r>
    <w:r>
      <w:rPr>
        <w:rStyle w:val="Sidetall"/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NUMPAGES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2D7445">
      <w:rPr>
        <w:rStyle w:val="Sidetall"/>
        <w:rFonts w:asciiTheme="minorHAnsi" w:hAnsiTheme="minorHAnsi" w:cstheme="minorHAnsi"/>
        <w:noProof/>
      </w:rPr>
      <w:t>1</w:t>
    </w:r>
    <w:r w:rsidRPr="004225E3">
      <w:rPr>
        <w:rStyle w:val="Sidetall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CE" w:rsidRPr="004225E3" w:rsidRDefault="001647CE" w:rsidP="00D44FE0">
    <w:pPr>
      <w:pStyle w:val="Bunntekst"/>
      <w:tabs>
        <w:tab w:val="left" w:pos="709"/>
        <w:tab w:val="left" w:pos="4536"/>
      </w:tabs>
      <w:rPr>
        <w:rStyle w:val="Sidetall"/>
        <w:rFonts w:asciiTheme="minorHAnsi" w:hAnsiTheme="minorHAnsi" w:cstheme="minorHAnsi"/>
      </w:rPr>
    </w:pPr>
    <w:r w:rsidRPr="004225E3">
      <w:rPr>
        <w:rFonts w:asciiTheme="minorHAnsi" w:hAnsiTheme="minorHAnsi" w:cstheme="minorHAnsi"/>
      </w:rPr>
      <w:t xml:space="preserve">Trymsvei 13, 4631 Kristiansand.  Tlf. 38 07 97 30    kristiansand@steinerskolen.no  </w:t>
    </w:r>
    <w:r w:rsidRPr="004225E3">
      <w:rPr>
        <w:rStyle w:val="Hyperkobling"/>
        <w:rFonts w:asciiTheme="minorHAnsi" w:hAnsiTheme="minorHAnsi" w:cstheme="minorHAnsi"/>
      </w:rPr>
      <w:t xml:space="preserve"> </w:t>
    </w:r>
    <w:r w:rsidRPr="004225E3">
      <w:rPr>
        <w:rFonts w:asciiTheme="minorHAnsi" w:hAnsiTheme="minorHAnsi" w:cstheme="minorHAnsi"/>
      </w:rPr>
      <w:t>Org.nr: 971.539.615    Side</w:t>
    </w:r>
    <w:r>
      <w:rPr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PAGE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2D7445">
      <w:rPr>
        <w:rStyle w:val="Sidetall"/>
        <w:rFonts w:asciiTheme="minorHAnsi" w:hAnsiTheme="minorHAnsi" w:cstheme="minorHAnsi"/>
        <w:noProof/>
      </w:rPr>
      <w:t>1</w:t>
    </w:r>
    <w:r w:rsidRPr="004225E3">
      <w:rPr>
        <w:rStyle w:val="Sidetall"/>
        <w:rFonts w:asciiTheme="minorHAnsi" w:hAnsiTheme="minorHAnsi" w:cstheme="minorHAnsi"/>
      </w:rPr>
      <w:fldChar w:fldCharType="end"/>
    </w:r>
    <w:r w:rsidRPr="004225E3">
      <w:rPr>
        <w:rStyle w:val="Sidetall"/>
        <w:rFonts w:asciiTheme="minorHAnsi" w:hAnsiTheme="minorHAnsi" w:cstheme="minorHAnsi"/>
      </w:rPr>
      <w:t>av</w:t>
    </w:r>
    <w:r>
      <w:rPr>
        <w:rStyle w:val="Sidetall"/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NUMPAGES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2D7445">
      <w:rPr>
        <w:rStyle w:val="Sidetall"/>
        <w:rFonts w:asciiTheme="minorHAnsi" w:hAnsiTheme="minorHAnsi" w:cstheme="minorHAnsi"/>
        <w:noProof/>
      </w:rPr>
      <w:t>1</w:t>
    </w:r>
    <w:r w:rsidRPr="004225E3">
      <w:rPr>
        <w:rStyle w:val="Sidetall"/>
        <w:rFonts w:asciiTheme="minorHAnsi" w:hAnsiTheme="minorHAnsi" w:cstheme="minorHAnsi"/>
      </w:rPr>
      <w:fldChar w:fldCharType="end"/>
    </w:r>
  </w:p>
  <w:p w:rsidR="001647CE" w:rsidRDefault="001647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98" w:rsidRDefault="00A66798">
      <w:r>
        <w:separator/>
      </w:r>
    </w:p>
  </w:footnote>
  <w:footnote w:type="continuationSeparator" w:id="0">
    <w:p w:rsidR="00A66798" w:rsidRDefault="00A6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CE" w:rsidRDefault="001647C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CE" w:rsidRDefault="001647CE">
    <w:pPr>
      <w:pStyle w:val="Topptekst"/>
      <w:tabs>
        <w:tab w:val="clear" w:pos="9072"/>
        <w:tab w:val="right" w:pos="9498"/>
      </w:tabs>
      <w:rPr>
        <w:b/>
        <w:sz w:val="20"/>
      </w:rPr>
    </w:pPr>
    <w:r>
      <w:rPr>
        <w:noProof/>
        <w:lang w:eastAsia="nb-NO"/>
      </w:rPr>
      <w:drawing>
        <wp:anchor distT="0" distB="0" distL="114300" distR="114300" simplePos="0" relativeHeight="251657728" behindDoc="0" locked="0" layoutInCell="0" allowOverlap="1" wp14:anchorId="1F478FF3" wp14:editId="1F478FF4">
          <wp:simplePos x="0" y="0"/>
          <wp:positionH relativeFrom="column">
            <wp:posOffset>4220210</wp:posOffset>
          </wp:positionH>
          <wp:positionV relativeFrom="paragraph">
            <wp:posOffset>20955</wp:posOffset>
          </wp:positionV>
          <wp:extent cx="1988185" cy="419100"/>
          <wp:effectExtent l="0" t="0" r="0" b="0"/>
          <wp:wrapSquare wrapText="right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in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napToGrid w:val="0"/>
        <w:sz w:val="20"/>
        <w:lang w:eastAsia="nb-NO"/>
      </w:rPr>
      <w:tab/>
    </w:r>
  </w:p>
  <w:p w:rsidR="001647CE" w:rsidRDefault="001647CE" w:rsidP="00D44FE0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CE" w:rsidRDefault="001647CE" w:rsidP="00D44FE0">
    <w:pPr>
      <w:pStyle w:val="Topptekst"/>
      <w:tabs>
        <w:tab w:val="clear" w:pos="9072"/>
        <w:tab w:val="right" w:pos="9498"/>
      </w:tabs>
      <w:rPr>
        <w:b/>
        <w:sz w:val="20"/>
      </w:rPr>
    </w:pPr>
    <w:r>
      <w:rPr>
        <w:noProof/>
        <w:lang w:eastAsia="nb-NO"/>
      </w:rPr>
      <w:drawing>
        <wp:anchor distT="0" distB="0" distL="114300" distR="114300" simplePos="0" relativeHeight="251659776" behindDoc="0" locked="0" layoutInCell="0" allowOverlap="1" wp14:anchorId="1F478FF5" wp14:editId="1F478FF6">
          <wp:simplePos x="0" y="0"/>
          <wp:positionH relativeFrom="column">
            <wp:posOffset>2223135</wp:posOffset>
          </wp:positionH>
          <wp:positionV relativeFrom="paragraph">
            <wp:posOffset>20955</wp:posOffset>
          </wp:positionV>
          <wp:extent cx="3977005" cy="838200"/>
          <wp:effectExtent l="0" t="0" r="4445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in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700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napToGrid w:val="0"/>
        <w:sz w:val="20"/>
        <w:lang w:eastAsia="nb-NO"/>
      </w:rPr>
      <w:tab/>
    </w:r>
  </w:p>
  <w:p w:rsidR="001647CE" w:rsidRDefault="001647CE" w:rsidP="00D44FE0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  <w:p w:rsidR="001647CE" w:rsidRDefault="001647CE" w:rsidP="00D44FE0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  <w:p w:rsidR="001647CE" w:rsidRDefault="001647CE" w:rsidP="00D44FE0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  <w:p w:rsidR="001647CE" w:rsidRPr="001D64F9" w:rsidRDefault="001647CE" w:rsidP="001D64F9">
    <w:pPr>
      <w:pStyle w:val="Topptekst"/>
      <w:tabs>
        <w:tab w:val="clear" w:pos="4536"/>
        <w:tab w:val="left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480"/>
    <w:multiLevelType w:val="hybridMultilevel"/>
    <w:tmpl w:val="92381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F9F"/>
    <w:multiLevelType w:val="hybridMultilevel"/>
    <w:tmpl w:val="2EA60D02"/>
    <w:lvl w:ilvl="0" w:tplc="6F1AAF7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18F5"/>
    <w:multiLevelType w:val="singleLevel"/>
    <w:tmpl w:val="E0300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961B93"/>
    <w:multiLevelType w:val="hybridMultilevel"/>
    <w:tmpl w:val="08949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583E"/>
    <w:multiLevelType w:val="hybridMultilevel"/>
    <w:tmpl w:val="1042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A47"/>
    <w:multiLevelType w:val="hybridMultilevel"/>
    <w:tmpl w:val="D2C6A5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279"/>
    <w:multiLevelType w:val="hybridMultilevel"/>
    <w:tmpl w:val="264EC330"/>
    <w:lvl w:ilvl="0" w:tplc="DDE2B55C">
      <w:start w:val="4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98"/>
    <w:rsid w:val="00002396"/>
    <w:rsid w:val="00020591"/>
    <w:rsid w:val="00027828"/>
    <w:rsid w:val="000354E9"/>
    <w:rsid w:val="00045ABC"/>
    <w:rsid w:val="000500F9"/>
    <w:rsid w:val="00056D4F"/>
    <w:rsid w:val="000604B5"/>
    <w:rsid w:val="00066740"/>
    <w:rsid w:val="000827C0"/>
    <w:rsid w:val="00086422"/>
    <w:rsid w:val="00092831"/>
    <w:rsid w:val="000A2C17"/>
    <w:rsid w:val="000A63A3"/>
    <w:rsid w:val="000B089C"/>
    <w:rsid w:val="000B0EAD"/>
    <w:rsid w:val="000D0DB5"/>
    <w:rsid w:val="000D1E4E"/>
    <w:rsid w:val="000E58F6"/>
    <w:rsid w:val="000F36B7"/>
    <w:rsid w:val="001160F7"/>
    <w:rsid w:val="001166F1"/>
    <w:rsid w:val="00126B72"/>
    <w:rsid w:val="00133574"/>
    <w:rsid w:val="001647CE"/>
    <w:rsid w:val="00185EF8"/>
    <w:rsid w:val="00194A7D"/>
    <w:rsid w:val="00195014"/>
    <w:rsid w:val="001D38B1"/>
    <w:rsid w:val="001D64F9"/>
    <w:rsid w:val="001E35F1"/>
    <w:rsid w:val="001F6255"/>
    <w:rsid w:val="00203C97"/>
    <w:rsid w:val="00220E78"/>
    <w:rsid w:val="00222F7C"/>
    <w:rsid w:val="00223781"/>
    <w:rsid w:val="002341E9"/>
    <w:rsid w:val="00237D13"/>
    <w:rsid w:val="00257242"/>
    <w:rsid w:val="002702DE"/>
    <w:rsid w:val="00285236"/>
    <w:rsid w:val="002864EE"/>
    <w:rsid w:val="00292625"/>
    <w:rsid w:val="002A04FD"/>
    <w:rsid w:val="002C1560"/>
    <w:rsid w:val="002D7445"/>
    <w:rsid w:val="002E31BF"/>
    <w:rsid w:val="002E4761"/>
    <w:rsid w:val="002F080B"/>
    <w:rsid w:val="00304F11"/>
    <w:rsid w:val="00315415"/>
    <w:rsid w:val="00320306"/>
    <w:rsid w:val="00360CA5"/>
    <w:rsid w:val="00363E65"/>
    <w:rsid w:val="00371A74"/>
    <w:rsid w:val="003942A1"/>
    <w:rsid w:val="003A0E98"/>
    <w:rsid w:val="003C642F"/>
    <w:rsid w:val="003D3C31"/>
    <w:rsid w:val="004056F1"/>
    <w:rsid w:val="004225E3"/>
    <w:rsid w:val="004319A7"/>
    <w:rsid w:val="004350F6"/>
    <w:rsid w:val="00435D95"/>
    <w:rsid w:val="004400F3"/>
    <w:rsid w:val="00463171"/>
    <w:rsid w:val="004A3791"/>
    <w:rsid w:val="004D131B"/>
    <w:rsid w:val="004D1B2C"/>
    <w:rsid w:val="004F245C"/>
    <w:rsid w:val="00504E5D"/>
    <w:rsid w:val="00515973"/>
    <w:rsid w:val="005343F3"/>
    <w:rsid w:val="005414D4"/>
    <w:rsid w:val="0056201F"/>
    <w:rsid w:val="00583C72"/>
    <w:rsid w:val="00595D5B"/>
    <w:rsid w:val="005B161F"/>
    <w:rsid w:val="00603F5C"/>
    <w:rsid w:val="00613112"/>
    <w:rsid w:val="00620DC7"/>
    <w:rsid w:val="00622844"/>
    <w:rsid w:val="00655770"/>
    <w:rsid w:val="00662A68"/>
    <w:rsid w:val="00675995"/>
    <w:rsid w:val="00696690"/>
    <w:rsid w:val="006A4650"/>
    <w:rsid w:val="006B6634"/>
    <w:rsid w:val="006C78D7"/>
    <w:rsid w:val="006F7FD0"/>
    <w:rsid w:val="00701471"/>
    <w:rsid w:val="007055D6"/>
    <w:rsid w:val="00710A80"/>
    <w:rsid w:val="007120A9"/>
    <w:rsid w:val="00713366"/>
    <w:rsid w:val="00731CEE"/>
    <w:rsid w:val="0074000E"/>
    <w:rsid w:val="00795D44"/>
    <w:rsid w:val="007A240F"/>
    <w:rsid w:val="007B5854"/>
    <w:rsid w:val="00803280"/>
    <w:rsid w:val="0080672F"/>
    <w:rsid w:val="00822B0D"/>
    <w:rsid w:val="0082745D"/>
    <w:rsid w:val="00854A39"/>
    <w:rsid w:val="00860D80"/>
    <w:rsid w:val="00863F36"/>
    <w:rsid w:val="00864888"/>
    <w:rsid w:val="008676DD"/>
    <w:rsid w:val="00877C7C"/>
    <w:rsid w:val="008857A7"/>
    <w:rsid w:val="00893A27"/>
    <w:rsid w:val="008D2DE4"/>
    <w:rsid w:val="008D41AE"/>
    <w:rsid w:val="008E17BC"/>
    <w:rsid w:val="008E5ADB"/>
    <w:rsid w:val="00903EBC"/>
    <w:rsid w:val="00904693"/>
    <w:rsid w:val="00904BD8"/>
    <w:rsid w:val="0091003C"/>
    <w:rsid w:val="00912BBC"/>
    <w:rsid w:val="00930B8C"/>
    <w:rsid w:val="00931486"/>
    <w:rsid w:val="009324B6"/>
    <w:rsid w:val="00936EAB"/>
    <w:rsid w:val="00955460"/>
    <w:rsid w:val="00962419"/>
    <w:rsid w:val="0097337E"/>
    <w:rsid w:val="00976C9B"/>
    <w:rsid w:val="00982871"/>
    <w:rsid w:val="00984E85"/>
    <w:rsid w:val="009A57C4"/>
    <w:rsid w:val="00A322CD"/>
    <w:rsid w:val="00A367B9"/>
    <w:rsid w:val="00A36F30"/>
    <w:rsid w:val="00A37048"/>
    <w:rsid w:val="00A630D6"/>
    <w:rsid w:val="00A6611F"/>
    <w:rsid w:val="00A66798"/>
    <w:rsid w:val="00A676FF"/>
    <w:rsid w:val="00A7570A"/>
    <w:rsid w:val="00AA2D89"/>
    <w:rsid w:val="00AE3007"/>
    <w:rsid w:val="00AF0F8D"/>
    <w:rsid w:val="00B335A7"/>
    <w:rsid w:val="00B3523B"/>
    <w:rsid w:val="00B641C8"/>
    <w:rsid w:val="00B65769"/>
    <w:rsid w:val="00B70D63"/>
    <w:rsid w:val="00B83EDB"/>
    <w:rsid w:val="00BB19C4"/>
    <w:rsid w:val="00BC1275"/>
    <w:rsid w:val="00BC7FB5"/>
    <w:rsid w:val="00BE406E"/>
    <w:rsid w:val="00BF67EA"/>
    <w:rsid w:val="00C3592F"/>
    <w:rsid w:val="00C4500E"/>
    <w:rsid w:val="00C47147"/>
    <w:rsid w:val="00C51403"/>
    <w:rsid w:val="00C56FB4"/>
    <w:rsid w:val="00C6224C"/>
    <w:rsid w:val="00C64C79"/>
    <w:rsid w:val="00C7229C"/>
    <w:rsid w:val="00C80183"/>
    <w:rsid w:val="00C819A2"/>
    <w:rsid w:val="00CA04FD"/>
    <w:rsid w:val="00CA58B4"/>
    <w:rsid w:val="00CB377A"/>
    <w:rsid w:val="00CE4AFD"/>
    <w:rsid w:val="00D0047E"/>
    <w:rsid w:val="00D44FE0"/>
    <w:rsid w:val="00D56FBC"/>
    <w:rsid w:val="00D60F68"/>
    <w:rsid w:val="00D64BE6"/>
    <w:rsid w:val="00DA2B55"/>
    <w:rsid w:val="00DA4FA4"/>
    <w:rsid w:val="00DC384B"/>
    <w:rsid w:val="00E06DB3"/>
    <w:rsid w:val="00E1420C"/>
    <w:rsid w:val="00E40139"/>
    <w:rsid w:val="00E44878"/>
    <w:rsid w:val="00E51244"/>
    <w:rsid w:val="00E64884"/>
    <w:rsid w:val="00E67EB4"/>
    <w:rsid w:val="00EB29AF"/>
    <w:rsid w:val="00EB2D42"/>
    <w:rsid w:val="00EC1911"/>
    <w:rsid w:val="00F16727"/>
    <w:rsid w:val="00F45234"/>
    <w:rsid w:val="00F57EAA"/>
    <w:rsid w:val="00F8232C"/>
    <w:rsid w:val="00F947CF"/>
    <w:rsid w:val="00FA192C"/>
    <w:rsid w:val="00FB423D"/>
    <w:rsid w:val="00FD05C4"/>
    <w:rsid w:val="00FD15D3"/>
    <w:rsid w:val="00FD1DCE"/>
    <w:rsid w:val="00FD7A4F"/>
    <w:rsid w:val="00FF0485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B9CD64"/>
  <w15:docId w15:val="{D8C567E2-6CD7-4BAD-ADCE-F0B1F985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2">
    <w:name w:val="heading 2"/>
    <w:basedOn w:val="Normal"/>
    <w:next w:val="Normal"/>
    <w:qFormat/>
    <w:rsid w:val="00955460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3148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rsid w:val="00931486"/>
    <w:pPr>
      <w:pBdr>
        <w:top w:val="single" w:sz="6" w:space="1" w:color="auto"/>
      </w:pBdr>
      <w:tabs>
        <w:tab w:val="center" w:pos="5387"/>
        <w:tab w:val="right" w:pos="9498"/>
        <w:tab w:val="right" w:pos="11057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Sidetall">
    <w:name w:val="page number"/>
    <w:basedOn w:val="Standardskriftforavsnitt"/>
    <w:rsid w:val="00931486"/>
  </w:style>
  <w:style w:type="character" w:styleId="Hyperkobling">
    <w:name w:val="Hyperlink"/>
    <w:basedOn w:val="Standardskriftforavsnitt"/>
    <w:uiPriority w:val="99"/>
    <w:rsid w:val="00931486"/>
    <w:rPr>
      <w:color w:val="0000FF"/>
      <w:u w:val="single"/>
    </w:rPr>
  </w:style>
  <w:style w:type="paragraph" w:customStyle="1" w:styleId="Underskrift-navn">
    <w:name w:val="Underskrift - navn"/>
    <w:basedOn w:val="Normal"/>
    <w:next w:val="Normal"/>
    <w:rsid w:val="00E1420C"/>
    <w:pPr>
      <w:keepNext/>
      <w:keepLines/>
      <w:spacing w:before="660" w:line="240" w:lineRule="atLeast"/>
    </w:pPr>
    <w:rPr>
      <w:rFonts w:ascii="Arial" w:eastAsia="Times New Roman" w:hAnsi="Arial" w:cs="Times New Roman"/>
      <w:spacing w:val="-5"/>
      <w:sz w:val="24"/>
      <w:szCs w:val="20"/>
    </w:rPr>
  </w:style>
  <w:style w:type="paragraph" w:styleId="Bobletekst">
    <w:name w:val="Balloon Text"/>
    <w:basedOn w:val="Normal"/>
    <w:semiHidden/>
    <w:rsid w:val="00237D13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6F7FD0"/>
    <w:rPr>
      <w:rFonts w:ascii="Times New Roman" w:eastAsia="Times New Roman" w:hAnsi="Times New Roman" w:cs="Times New Roman"/>
      <w:b/>
      <w:szCs w:val="20"/>
      <w:u w:val="single"/>
      <w:lang w:eastAsia="nb-NO"/>
    </w:rPr>
  </w:style>
  <w:style w:type="character" w:customStyle="1" w:styleId="BrdtekstTegn">
    <w:name w:val="Brødtekst Tegn"/>
    <w:basedOn w:val="Standardskriftforavsnitt"/>
    <w:link w:val="Brdtekst"/>
    <w:rsid w:val="006F7FD0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72C6A8913E6428068CCC4EB373829" ma:contentTypeVersion="2" ma:contentTypeDescription="Opprett et nytt dokument." ma:contentTypeScope="" ma:versionID="711f12164cd6047897487fc55c0dc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1cda1c8f48390c57cbbcdbe37d9a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FB94-75C2-462C-9C74-2AFDFC143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942B7-4539-43BF-A8AB-9959B48E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D0D2D-8B10-4021-BE7B-E7E6BB447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4B9CB-DD47-4A4C-A412-2EB801AF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mal</vt:lpstr>
    </vt:vector>
  </TitlesOfParts>
  <Company>Vest-Agder Energiverk</Company>
  <LinksUpToDate>false</LinksUpToDate>
  <CharactersWithSpaces>318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mailto:steinerskolen@hotmail.com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mal</dc:title>
  <dc:creator>Mari Ann Reitan</dc:creator>
  <cp:lastModifiedBy>Mari Ann Reitan</cp:lastModifiedBy>
  <cp:revision>2</cp:revision>
  <cp:lastPrinted>2018-09-05T08:53:00Z</cp:lastPrinted>
  <dcterms:created xsi:type="dcterms:W3CDTF">2018-09-05T08:53:00Z</dcterms:created>
  <dcterms:modified xsi:type="dcterms:W3CDTF">2018-09-05T08:53:00Z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0x010100E4672C6A8913E6428068CCC4EB373829</vt:lpwstr>
  </property>
</Properties>
</file>